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5C" w:rsidRDefault="0042645C" w:rsidP="0042645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Отчет о работе отряда ЮИД средней школы    №8 </w:t>
      </w:r>
      <w:proofErr w:type="spellStart"/>
      <w:r>
        <w:rPr>
          <w:b/>
          <w:color w:val="000000"/>
          <w:sz w:val="36"/>
          <w:szCs w:val="36"/>
        </w:rPr>
        <w:t>им.У.Абдукаимова</w:t>
      </w:r>
      <w:proofErr w:type="spellEnd"/>
      <w:r>
        <w:rPr>
          <w:b/>
          <w:color w:val="000000"/>
          <w:sz w:val="36"/>
          <w:szCs w:val="36"/>
        </w:rPr>
        <w:t>.</w:t>
      </w:r>
    </w:p>
    <w:p w:rsidR="0042645C" w:rsidRDefault="0042645C" w:rsidP="0042645C">
      <w:pPr>
        <w:ind w:left="360"/>
        <w:jc w:val="center"/>
        <w:rPr>
          <w:b/>
          <w:color w:val="000000"/>
          <w:sz w:val="36"/>
          <w:szCs w:val="36"/>
        </w:rPr>
      </w:pPr>
    </w:p>
    <w:p w:rsidR="0042645C" w:rsidRDefault="0042645C" w:rsidP="0042645C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В  средней</w:t>
      </w:r>
      <w:proofErr w:type="gramEnd"/>
      <w:r>
        <w:rPr>
          <w:color w:val="000000"/>
        </w:rPr>
        <w:t xml:space="preserve"> общеобразовательной школе</w:t>
      </w:r>
      <w:r w:rsidRPr="00063A5C">
        <w:rPr>
          <w:color w:val="000000"/>
        </w:rPr>
        <w:t xml:space="preserve"> </w:t>
      </w:r>
      <w:r>
        <w:rPr>
          <w:color w:val="000000"/>
        </w:rPr>
        <w:t>№8 Ленинского района, функцио</w:t>
      </w:r>
      <w:r w:rsidR="001C2546">
        <w:rPr>
          <w:color w:val="000000"/>
        </w:rPr>
        <w:t>нирует отряд ЮИД с 2020-2021</w:t>
      </w:r>
      <w:bookmarkStart w:id="0" w:name="_GoBack"/>
      <w:bookmarkEnd w:id="0"/>
      <w:r>
        <w:rPr>
          <w:color w:val="000000"/>
        </w:rPr>
        <w:t xml:space="preserve"> года</w:t>
      </w:r>
      <w:r w:rsidR="00792AA5">
        <w:rPr>
          <w:color w:val="000000"/>
        </w:rPr>
        <w:t xml:space="preserve"> первый год обучение</w:t>
      </w:r>
      <w:r>
        <w:rPr>
          <w:color w:val="000000"/>
        </w:rPr>
        <w:t>.  Членам</w:t>
      </w:r>
      <w:r w:rsidR="00792AA5">
        <w:rPr>
          <w:color w:val="000000"/>
        </w:rPr>
        <w:t>и отряда ЮИД являются учащиеся 6</w:t>
      </w:r>
      <w:r>
        <w:rPr>
          <w:color w:val="000000"/>
        </w:rPr>
        <w:t xml:space="preserve">-8 классов. Отряд ЮИД имеет свою структуру,  название, девиз, законы, песню. </w:t>
      </w:r>
    </w:p>
    <w:p w:rsidR="0042645C" w:rsidRDefault="0042645C" w:rsidP="0042645C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Составлен план работы отряда ЮИД  и план  занятий с юными инспекторами движения. Работа  ведется планомерно. Занятия проводятся 3 раз</w:t>
      </w:r>
      <w:r w:rsidR="00792AA5">
        <w:rPr>
          <w:color w:val="000000"/>
        </w:rPr>
        <w:t xml:space="preserve"> 2</w:t>
      </w:r>
      <w:proofErr w:type="gramStart"/>
      <w:r w:rsidR="00792AA5">
        <w:rPr>
          <w:color w:val="000000"/>
        </w:rPr>
        <w:t>раз</w:t>
      </w:r>
      <w:r>
        <w:rPr>
          <w:color w:val="000000"/>
        </w:rPr>
        <w:t xml:space="preserve">  в</w:t>
      </w:r>
      <w:proofErr w:type="gramEnd"/>
      <w:r>
        <w:rPr>
          <w:color w:val="000000"/>
        </w:rPr>
        <w:t xml:space="preserve"> неделю по программе.</w:t>
      </w:r>
      <w:r>
        <w:rPr>
          <w:color w:val="000000"/>
          <w:sz w:val="20"/>
          <w:szCs w:val="20"/>
        </w:rPr>
        <w:t xml:space="preserve">           </w:t>
      </w:r>
    </w:p>
    <w:p w:rsidR="0042645C" w:rsidRDefault="0042645C" w:rsidP="0042645C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</w:t>
      </w:r>
      <w:proofErr w:type="spellStart"/>
      <w:r>
        <w:rPr>
          <w:color w:val="000000"/>
        </w:rPr>
        <w:t>Юидовцы</w:t>
      </w:r>
      <w:proofErr w:type="spellEnd"/>
      <w:r>
        <w:rPr>
          <w:color w:val="000000"/>
        </w:rPr>
        <w:t xml:space="preserve"> занимаются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 «Знайте правила движения», соревнования «Я, мои друзья и правила движения», выпуск материалов «Дорожная азбука», проведение викторин, изготовление листовок для обучающихся и их родителей и т.д.  </w:t>
      </w:r>
    </w:p>
    <w:p w:rsidR="0042645C" w:rsidRDefault="0042645C" w:rsidP="0042645C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В начале каждого учебного года при проведении месячника «Внимание – дети!» члены отряда проводят тематические занятия с первоклассниками: «Это каждый должен знать, обязательно на «5», с учащимися начальных классов составляют маршрутные листы «Моя дорога  в школу и обратно»,  викторины «Наш трехцветный друг», «Дорожные знаки важны и нужны, их дети и взрослые помнить должны»; дежурят на перекрестках возле школ  по окончании уроков.</w:t>
      </w:r>
      <w:r>
        <w:rPr>
          <w:color w:val="000000"/>
          <w:sz w:val="20"/>
          <w:szCs w:val="20"/>
        </w:rPr>
        <w:t xml:space="preserve"> </w:t>
      </w:r>
    </w:p>
    <w:p w:rsidR="0042645C" w:rsidRDefault="0042645C" w:rsidP="0042645C">
      <w:pPr>
        <w:jc w:val="both"/>
        <w:rPr>
          <w:color w:val="000000"/>
        </w:rPr>
      </w:pPr>
      <w:r>
        <w:rPr>
          <w:color w:val="000000"/>
        </w:rPr>
        <w:t xml:space="preserve">       В рамках месячника по безопасности движения ЮИД организует конкурсы рисунков, плакатов, презентаций отряда, составляет для ребят тренировочные кроссворды, ребусы.  Для проведения таких мероприятий члены отряда в системе изучают ПДД, что дает им возможность объективно и грамотно оценивать работы учащихся, действия юных велосипедистов на соревнованиях «Безопасное колесо», да и самим успешно выступать на районных  соревнованиях, слетах отрядов ЮИД. </w:t>
      </w:r>
    </w:p>
    <w:p w:rsidR="0042645C" w:rsidRDefault="0042645C" w:rsidP="0042645C">
      <w:pPr>
        <w:jc w:val="both"/>
        <w:rPr>
          <w:bCs/>
          <w:color w:val="000000"/>
        </w:rPr>
      </w:pPr>
      <w:r>
        <w:rPr>
          <w:color w:val="000000"/>
        </w:rPr>
        <w:t xml:space="preserve">               </w:t>
      </w:r>
      <w:r>
        <w:rPr>
          <w:bCs/>
          <w:color w:val="000000"/>
        </w:rPr>
        <w:t>На общешкольной линейке члены отряда ЮИД рассказывают о детском дорожно-транспортном травматизме в районе, используя данные ГИБДД.</w:t>
      </w:r>
    </w:p>
    <w:p w:rsidR="0042645C" w:rsidRDefault="0042645C" w:rsidP="0042645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spellStart"/>
      <w:r>
        <w:rPr>
          <w:bCs/>
          <w:color w:val="000000"/>
        </w:rPr>
        <w:t>ЮИДовцы</w:t>
      </w:r>
      <w:proofErr w:type="spellEnd"/>
      <w:r>
        <w:rPr>
          <w:bCs/>
          <w:color w:val="000000"/>
        </w:rPr>
        <w:t xml:space="preserve"> стали активными участниками на Неделе младшего школьника, где совместно с учащимися 1 класса подготовили и провели мероприятие «Азбука юного пешехода». </w:t>
      </w:r>
    </w:p>
    <w:p w:rsidR="0042645C" w:rsidRDefault="0042645C" w:rsidP="0042645C">
      <w:pPr>
        <w:rPr>
          <w:bCs/>
          <w:color w:val="000000"/>
        </w:rPr>
      </w:pPr>
      <w:r>
        <w:rPr>
          <w:bCs/>
          <w:color w:val="000000"/>
        </w:rPr>
        <w:t xml:space="preserve">        С уходом </w:t>
      </w:r>
      <w:proofErr w:type="gramStart"/>
      <w:r>
        <w:rPr>
          <w:bCs/>
          <w:color w:val="000000"/>
        </w:rPr>
        <w:t>на  каникулы</w:t>
      </w:r>
      <w:proofErr w:type="gramEnd"/>
      <w:r>
        <w:rPr>
          <w:bCs/>
          <w:color w:val="000000"/>
        </w:rPr>
        <w:t xml:space="preserve"> «Зеленая волна» выпускает  листовки-обращение о безопасности во время каникул.</w:t>
      </w:r>
    </w:p>
    <w:p w:rsidR="0042645C" w:rsidRDefault="0042645C" w:rsidP="0042645C">
      <w:pPr>
        <w:jc w:val="both"/>
        <w:rPr>
          <w:color w:val="000000"/>
        </w:rPr>
      </w:pPr>
      <w:r>
        <w:rPr>
          <w:color w:val="000000"/>
        </w:rPr>
        <w:t xml:space="preserve">        Проводится неделя безопасности, где для учащихся 3-8-х классов проводятся соревнования «Безопасное колесо», которые способствуют:</w:t>
      </w:r>
    </w:p>
    <w:p w:rsidR="0042645C" w:rsidRDefault="0042645C" w:rsidP="0042645C">
      <w:pPr>
        <w:jc w:val="both"/>
        <w:rPr>
          <w:color w:val="000000"/>
        </w:rPr>
      </w:pPr>
      <w:r>
        <w:rPr>
          <w:color w:val="000000"/>
        </w:rPr>
        <w:t>- изучению и закреплению ПДД;</w:t>
      </w:r>
    </w:p>
    <w:p w:rsidR="0042645C" w:rsidRDefault="0042645C" w:rsidP="0042645C">
      <w:pPr>
        <w:jc w:val="both"/>
        <w:rPr>
          <w:color w:val="000000"/>
        </w:rPr>
      </w:pPr>
      <w:r>
        <w:rPr>
          <w:color w:val="000000"/>
        </w:rPr>
        <w:t>- закреплению навыков вождения велосипеда;</w:t>
      </w:r>
    </w:p>
    <w:p w:rsidR="0042645C" w:rsidRDefault="0042645C" w:rsidP="0042645C">
      <w:pPr>
        <w:jc w:val="both"/>
        <w:rPr>
          <w:color w:val="000000"/>
        </w:rPr>
      </w:pPr>
      <w:r>
        <w:rPr>
          <w:color w:val="000000"/>
        </w:rPr>
        <w:t xml:space="preserve">- изучению </w:t>
      </w:r>
      <w:proofErr w:type="spellStart"/>
      <w:r>
        <w:rPr>
          <w:color w:val="000000"/>
        </w:rPr>
        <w:t>велотехники</w:t>
      </w:r>
      <w:proofErr w:type="spellEnd"/>
      <w:r>
        <w:rPr>
          <w:color w:val="000000"/>
        </w:rPr>
        <w:t>.</w:t>
      </w:r>
    </w:p>
    <w:p w:rsidR="0042645C" w:rsidRDefault="0042645C" w:rsidP="0042645C">
      <w:pPr>
        <w:jc w:val="both"/>
        <w:rPr>
          <w:color w:val="000000"/>
        </w:rPr>
      </w:pPr>
      <w:r>
        <w:rPr>
          <w:color w:val="000000"/>
        </w:rPr>
        <w:t xml:space="preserve">       Соревнования состоят из нескольких этапов: это и знание ПДД,  и трасса </w:t>
      </w:r>
      <w:proofErr w:type="spellStart"/>
      <w:r>
        <w:rPr>
          <w:color w:val="000000"/>
        </w:rPr>
        <w:t>велофигур</w:t>
      </w:r>
      <w:proofErr w:type="spellEnd"/>
      <w:r>
        <w:rPr>
          <w:color w:val="000000"/>
        </w:rPr>
        <w:t>, и оказание первой медицинской помощи. Рейтинг популярности школьных дел показывает, что данные мероприятия являются для ребят одними из самых значимых и интересных.</w:t>
      </w:r>
    </w:p>
    <w:p w:rsidR="0042645C" w:rsidRDefault="0042645C" w:rsidP="0042645C">
      <w:pPr>
        <w:jc w:val="both"/>
        <w:rPr>
          <w:color w:val="000000"/>
        </w:rPr>
      </w:pPr>
      <w:r>
        <w:rPr>
          <w:color w:val="000000"/>
        </w:rPr>
        <w:t xml:space="preserve">       Во время каникул отряд  ЮИД продолжает свою работу. Проводятся игры на площадках, беседы о правилах дорожного движения, помогают учителям в проведении экскурсий и походов.</w:t>
      </w:r>
    </w:p>
    <w:p w:rsidR="00792AA5" w:rsidRDefault="00792AA5" w:rsidP="0042645C">
      <w:pPr>
        <w:jc w:val="both"/>
        <w:rPr>
          <w:color w:val="000000"/>
        </w:rPr>
      </w:pPr>
      <w:r>
        <w:rPr>
          <w:color w:val="000000"/>
        </w:rPr>
        <w:t>В период в ведения эпидемиологической ситуацией, с 8апреля по 25 мая уроки по правилам ПДД проводились онлайн. Фотографии прилагаются.</w:t>
      </w:r>
    </w:p>
    <w:p w:rsidR="0042645C" w:rsidRDefault="0042645C" w:rsidP="0042645C">
      <w:pPr>
        <w:jc w:val="center"/>
        <w:rPr>
          <w:b/>
          <w:color w:val="000000"/>
          <w:sz w:val="36"/>
          <w:szCs w:val="36"/>
        </w:rPr>
      </w:pPr>
    </w:p>
    <w:p w:rsidR="0042645C" w:rsidRDefault="0042645C" w:rsidP="0042645C">
      <w:pPr>
        <w:rPr>
          <w:color w:val="000000"/>
        </w:rPr>
      </w:pPr>
    </w:p>
    <w:p w:rsidR="0042645C" w:rsidRDefault="0042645C" w:rsidP="0042645C">
      <w:pPr>
        <w:rPr>
          <w:b/>
          <w:color w:val="000000"/>
          <w:sz w:val="28"/>
          <w:szCs w:val="28"/>
        </w:rPr>
      </w:pPr>
    </w:p>
    <w:p w:rsidR="00893322" w:rsidRDefault="00893322"/>
    <w:sectPr w:rsidR="00893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13" w:rsidRDefault="00EE6913">
      <w:r>
        <w:separator/>
      </w:r>
    </w:p>
  </w:endnote>
  <w:endnote w:type="continuationSeparator" w:id="0">
    <w:p w:rsidR="00EE6913" w:rsidRDefault="00EE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22" w:rsidRDefault="008933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22" w:rsidRDefault="008933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22" w:rsidRDefault="008933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13" w:rsidRDefault="00EE6913">
      <w:r>
        <w:separator/>
      </w:r>
    </w:p>
  </w:footnote>
  <w:footnote w:type="continuationSeparator" w:id="0">
    <w:p w:rsidR="00EE6913" w:rsidRDefault="00EE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22" w:rsidRDefault="008933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22" w:rsidRDefault="008933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22" w:rsidRDefault="00893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5C"/>
    <w:rsid w:val="000C4C75"/>
    <w:rsid w:val="001C2546"/>
    <w:rsid w:val="0042645C"/>
    <w:rsid w:val="005E7252"/>
    <w:rsid w:val="00792AA5"/>
    <w:rsid w:val="00893322"/>
    <w:rsid w:val="00CA606A"/>
    <w:rsid w:val="00E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8F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792A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9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2017-01-02T18:33:00Z</dcterms:created>
  <dcterms:modified xsi:type="dcterms:W3CDTF">2021-03-03T17:26:00Z</dcterms:modified>
</cp:coreProperties>
</file>