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F4" w:rsidRDefault="00321917" w:rsidP="006C7BEF">
      <w:pPr>
        <w:jc w:val="center"/>
        <w:rPr>
          <w:sz w:val="28"/>
          <w:szCs w:val="28"/>
        </w:rPr>
      </w:pPr>
      <w:r w:rsidRPr="006C7BEF">
        <w:rPr>
          <w:b/>
          <w:sz w:val="28"/>
          <w:szCs w:val="28"/>
        </w:rPr>
        <w:t>Отчет о работе отряда ЮИДД СОШ№8</w:t>
      </w:r>
      <w:r w:rsidR="0096304C">
        <w:rPr>
          <w:b/>
          <w:sz w:val="28"/>
          <w:szCs w:val="28"/>
        </w:rPr>
        <w:t xml:space="preserve"> </w:t>
      </w:r>
      <w:proofErr w:type="spellStart"/>
      <w:r w:rsidR="0096304C">
        <w:rPr>
          <w:b/>
          <w:sz w:val="28"/>
          <w:szCs w:val="28"/>
        </w:rPr>
        <w:t>им.У.Абдукаимова</w:t>
      </w:r>
      <w:proofErr w:type="spellEnd"/>
      <w:r w:rsidR="0096304C">
        <w:rPr>
          <w:b/>
          <w:sz w:val="28"/>
          <w:szCs w:val="28"/>
        </w:rPr>
        <w:t xml:space="preserve"> за первое </w:t>
      </w:r>
      <w:proofErr w:type="gramStart"/>
      <w:r w:rsidR="0096304C">
        <w:rPr>
          <w:b/>
          <w:sz w:val="28"/>
          <w:szCs w:val="28"/>
        </w:rPr>
        <w:t>полугодие  2019</w:t>
      </w:r>
      <w:proofErr w:type="gramEnd"/>
      <w:r w:rsidR="0096304C">
        <w:rPr>
          <w:b/>
          <w:sz w:val="28"/>
          <w:szCs w:val="28"/>
        </w:rPr>
        <w:t>-2020</w:t>
      </w:r>
      <w:r w:rsidRPr="006C7BEF">
        <w:rPr>
          <w:b/>
          <w:sz w:val="28"/>
          <w:szCs w:val="28"/>
        </w:rPr>
        <w:t xml:space="preserve"> г</w:t>
      </w:r>
      <w:r w:rsidRPr="006C7BEF">
        <w:rPr>
          <w:sz w:val="28"/>
          <w:szCs w:val="28"/>
        </w:rPr>
        <w:t>.</w:t>
      </w:r>
    </w:p>
    <w:p w:rsidR="006C7BEF" w:rsidRPr="006C7BEF" w:rsidRDefault="006C7BEF" w:rsidP="006C7BEF">
      <w:pPr>
        <w:jc w:val="center"/>
        <w:rPr>
          <w:sz w:val="28"/>
          <w:szCs w:val="28"/>
        </w:rPr>
      </w:pPr>
    </w:p>
    <w:p w:rsidR="00321917" w:rsidRDefault="00E53CF3">
      <w:r>
        <w:rPr>
          <w:sz w:val="28"/>
          <w:szCs w:val="28"/>
        </w:rPr>
        <w:t>За время работы отрядов ЮИД состоящие из ребят 6-б класса и 7-</w:t>
      </w:r>
      <w:proofErr w:type="gramStart"/>
      <w:r>
        <w:rPr>
          <w:sz w:val="28"/>
          <w:szCs w:val="28"/>
        </w:rPr>
        <w:t>в класса</w:t>
      </w:r>
      <w:proofErr w:type="gramEnd"/>
      <w:r>
        <w:rPr>
          <w:sz w:val="28"/>
          <w:szCs w:val="28"/>
        </w:rPr>
        <w:t>, 8-б класса, в мероприятиях были задействовано около 784 чел по всей школе, 1и 2 смены.</w:t>
      </w:r>
      <w:r w:rsidR="00321917" w:rsidRPr="006C7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</w:t>
      </w:r>
      <w:r w:rsidR="00321917" w:rsidRPr="006C7BEF">
        <w:rPr>
          <w:sz w:val="28"/>
          <w:szCs w:val="28"/>
        </w:rPr>
        <w:t>проведены следующие мероприятия</w:t>
      </w:r>
      <w:r w:rsidR="00321917">
        <w:t>:</w:t>
      </w:r>
    </w:p>
    <w:p w:rsidR="006C7BEF" w:rsidRDefault="006C7BE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8"/>
        <w:gridCol w:w="3719"/>
        <w:gridCol w:w="2235"/>
        <w:gridCol w:w="2839"/>
      </w:tblGrid>
      <w:tr w:rsidR="00321917" w:rsidTr="00321917">
        <w:tc>
          <w:tcPr>
            <w:tcW w:w="817" w:type="dxa"/>
          </w:tcPr>
          <w:p w:rsidR="00321917" w:rsidRPr="00321917" w:rsidRDefault="00321917">
            <w:pPr>
              <w:rPr>
                <w:b/>
                <w:sz w:val="28"/>
                <w:szCs w:val="28"/>
              </w:rPr>
            </w:pPr>
            <w:r w:rsidRPr="0032191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321917" w:rsidRPr="00321917" w:rsidRDefault="00321917">
            <w:pPr>
              <w:rPr>
                <w:b/>
                <w:sz w:val="28"/>
                <w:szCs w:val="28"/>
              </w:rPr>
            </w:pPr>
            <w:r w:rsidRPr="00321917">
              <w:rPr>
                <w:b/>
                <w:sz w:val="28"/>
                <w:szCs w:val="28"/>
              </w:rPr>
              <w:t>Проведенные мероприятия</w:t>
            </w:r>
          </w:p>
        </w:tc>
        <w:tc>
          <w:tcPr>
            <w:tcW w:w="1844" w:type="dxa"/>
          </w:tcPr>
          <w:p w:rsidR="00321917" w:rsidRPr="00321917" w:rsidRDefault="00321917">
            <w:pPr>
              <w:rPr>
                <w:b/>
                <w:sz w:val="28"/>
                <w:szCs w:val="28"/>
              </w:rPr>
            </w:pPr>
            <w:r w:rsidRPr="00321917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942" w:type="dxa"/>
          </w:tcPr>
          <w:p w:rsidR="00321917" w:rsidRPr="00321917" w:rsidRDefault="00321917">
            <w:pPr>
              <w:rPr>
                <w:b/>
                <w:sz w:val="28"/>
                <w:szCs w:val="28"/>
              </w:rPr>
            </w:pPr>
            <w:r w:rsidRPr="0032191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21917" w:rsidRPr="006C7BEF" w:rsidTr="00321917">
        <w:tc>
          <w:tcPr>
            <w:tcW w:w="817" w:type="dxa"/>
          </w:tcPr>
          <w:p w:rsidR="00321917" w:rsidRPr="006C7BEF" w:rsidRDefault="00321917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321917" w:rsidRPr="006C7BEF" w:rsidRDefault="00321917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 xml:space="preserve">Был создан отряд ЮИДД из числа </w:t>
            </w:r>
          </w:p>
        </w:tc>
        <w:tc>
          <w:tcPr>
            <w:tcW w:w="1844" w:type="dxa"/>
          </w:tcPr>
          <w:p w:rsidR="00321917" w:rsidRPr="006C7BEF" w:rsidRDefault="000A2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  <w:r w:rsidR="00321917" w:rsidRPr="006C7BEF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942" w:type="dxa"/>
          </w:tcPr>
          <w:p w:rsidR="00321917" w:rsidRPr="006C7BEF" w:rsidRDefault="009630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Халмирзаева</w:t>
            </w:r>
            <w:proofErr w:type="spellEnd"/>
            <w:r>
              <w:rPr>
                <w:sz w:val="28"/>
                <w:szCs w:val="28"/>
              </w:rPr>
              <w:t xml:space="preserve"> С.А</w:t>
            </w:r>
          </w:p>
        </w:tc>
      </w:tr>
      <w:tr w:rsidR="00321917" w:rsidRPr="006C7BEF" w:rsidTr="00321917">
        <w:tc>
          <w:tcPr>
            <w:tcW w:w="817" w:type="dxa"/>
          </w:tcPr>
          <w:p w:rsidR="00321917" w:rsidRPr="006C7BEF" w:rsidRDefault="00321917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21917" w:rsidRPr="006C7BEF" w:rsidRDefault="00321917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Проведены минутки безопасности</w:t>
            </w:r>
          </w:p>
        </w:tc>
        <w:tc>
          <w:tcPr>
            <w:tcW w:w="1844" w:type="dxa"/>
          </w:tcPr>
          <w:p w:rsidR="00321917" w:rsidRPr="006C7BEF" w:rsidRDefault="00321917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 xml:space="preserve">1-7 </w:t>
            </w:r>
            <w:proofErr w:type="spellStart"/>
            <w:r w:rsidRPr="006C7BEF">
              <w:rPr>
                <w:sz w:val="28"/>
                <w:szCs w:val="28"/>
              </w:rPr>
              <w:t>клаассы</w:t>
            </w:r>
            <w:proofErr w:type="spellEnd"/>
          </w:p>
        </w:tc>
        <w:tc>
          <w:tcPr>
            <w:tcW w:w="2942" w:type="dxa"/>
          </w:tcPr>
          <w:p w:rsidR="00321917" w:rsidRPr="006C7BEF" w:rsidRDefault="00321917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 xml:space="preserve">Отряд ЮИДД </w:t>
            </w:r>
            <w:r w:rsidR="000A2867">
              <w:rPr>
                <w:sz w:val="28"/>
                <w:szCs w:val="28"/>
              </w:rPr>
              <w:t>и рук-ль</w:t>
            </w:r>
          </w:p>
        </w:tc>
      </w:tr>
      <w:tr w:rsidR="00321917" w:rsidRPr="006C7BEF" w:rsidTr="00321917">
        <w:tc>
          <w:tcPr>
            <w:tcW w:w="817" w:type="dxa"/>
          </w:tcPr>
          <w:p w:rsidR="00321917" w:rsidRPr="006C7BEF" w:rsidRDefault="00321917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21917" w:rsidRPr="006C7BEF" w:rsidRDefault="00321917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 xml:space="preserve">Классные </w:t>
            </w:r>
            <w:proofErr w:type="spellStart"/>
            <w:r w:rsidRPr="006C7BEF">
              <w:rPr>
                <w:sz w:val="28"/>
                <w:szCs w:val="28"/>
              </w:rPr>
              <w:t>чассы</w:t>
            </w:r>
            <w:proofErr w:type="spellEnd"/>
            <w:r w:rsidRPr="006C7BEF">
              <w:rPr>
                <w:sz w:val="28"/>
                <w:szCs w:val="28"/>
              </w:rPr>
              <w:t xml:space="preserve"> «Учим правила движения играя» выступление агитбригады.</w:t>
            </w:r>
          </w:p>
        </w:tc>
        <w:tc>
          <w:tcPr>
            <w:tcW w:w="1844" w:type="dxa"/>
          </w:tcPr>
          <w:p w:rsidR="00321917" w:rsidRPr="006C7BEF" w:rsidRDefault="000A2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321917" w:rsidRPr="006C7BEF">
              <w:rPr>
                <w:sz w:val="28"/>
                <w:szCs w:val="28"/>
              </w:rPr>
              <w:t>1-5 класс</w:t>
            </w:r>
            <w:r>
              <w:rPr>
                <w:sz w:val="28"/>
                <w:szCs w:val="28"/>
              </w:rPr>
              <w:t>ах</w:t>
            </w:r>
          </w:p>
        </w:tc>
        <w:tc>
          <w:tcPr>
            <w:tcW w:w="2942" w:type="dxa"/>
          </w:tcPr>
          <w:p w:rsidR="00321917" w:rsidRPr="006C7BEF" w:rsidRDefault="00321917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Отряд ЮИД</w:t>
            </w:r>
            <w:r w:rsidR="0096304C">
              <w:rPr>
                <w:sz w:val="28"/>
                <w:szCs w:val="28"/>
              </w:rPr>
              <w:t xml:space="preserve"> распределены по классам</w:t>
            </w:r>
          </w:p>
        </w:tc>
      </w:tr>
      <w:tr w:rsidR="00321917" w:rsidRPr="006C7BEF" w:rsidTr="00321917">
        <w:tc>
          <w:tcPr>
            <w:tcW w:w="817" w:type="dxa"/>
          </w:tcPr>
          <w:p w:rsidR="00321917" w:rsidRPr="006C7BEF" w:rsidRDefault="00321917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321917" w:rsidRPr="006C7BEF" w:rsidRDefault="006C7BEF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Конкурс рису</w:t>
            </w:r>
            <w:r w:rsidR="00321917" w:rsidRPr="006C7BEF">
              <w:rPr>
                <w:sz w:val="28"/>
                <w:szCs w:val="28"/>
              </w:rPr>
              <w:t>нков по ПДД</w:t>
            </w:r>
          </w:p>
          <w:p w:rsidR="006C7BEF" w:rsidRPr="006C7BEF" w:rsidRDefault="006C7BEF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Выставка рисунков</w:t>
            </w:r>
          </w:p>
        </w:tc>
        <w:tc>
          <w:tcPr>
            <w:tcW w:w="1844" w:type="dxa"/>
          </w:tcPr>
          <w:p w:rsidR="00321917" w:rsidRPr="006C7BEF" w:rsidRDefault="006C7BEF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 xml:space="preserve">2- 5 </w:t>
            </w:r>
            <w:proofErr w:type="spellStart"/>
            <w:r w:rsidRPr="006C7BE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42" w:type="dxa"/>
          </w:tcPr>
          <w:p w:rsidR="00321917" w:rsidRPr="006C7BEF" w:rsidRDefault="006C7BEF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Отряд ЮИДД</w:t>
            </w:r>
            <w:r w:rsidR="000A2867">
              <w:rPr>
                <w:sz w:val="28"/>
                <w:szCs w:val="28"/>
              </w:rPr>
              <w:t xml:space="preserve"> и рук-ль</w:t>
            </w:r>
            <w:r w:rsidR="0096304C">
              <w:rPr>
                <w:sz w:val="28"/>
                <w:szCs w:val="28"/>
              </w:rPr>
              <w:t xml:space="preserve"> </w:t>
            </w:r>
            <w:proofErr w:type="spellStart"/>
            <w:r w:rsidR="0096304C">
              <w:rPr>
                <w:sz w:val="28"/>
                <w:szCs w:val="28"/>
              </w:rPr>
              <w:t>Халмирзаева</w:t>
            </w:r>
            <w:proofErr w:type="spellEnd"/>
            <w:r w:rsidR="0096304C">
              <w:rPr>
                <w:sz w:val="28"/>
                <w:szCs w:val="28"/>
              </w:rPr>
              <w:t xml:space="preserve"> С.А</w:t>
            </w:r>
          </w:p>
        </w:tc>
      </w:tr>
      <w:tr w:rsidR="00321917" w:rsidRPr="006C7BEF" w:rsidTr="00321917">
        <w:tc>
          <w:tcPr>
            <w:tcW w:w="817" w:type="dxa"/>
          </w:tcPr>
          <w:p w:rsidR="00321917" w:rsidRPr="006C7BEF" w:rsidRDefault="006C7BEF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321917" w:rsidRPr="006C7BEF" w:rsidRDefault="006C7BEF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Выступили на родительском собрании агитбригада.</w:t>
            </w:r>
          </w:p>
        </w:tc>
        <w:tc>
          <w:tcPr>
            <w:tcW w:w="1844" w:type="dxa"/>
          </w:tcPr>
          <w:p w:rsidR="00321917" w:rsidRPr="006C7BEF" w:rsidRDefault="006C7BEF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родители</w:t>
            </w:r>
          </w:p>
        </w:tc>
        <w:tc>
          <w:tcPr>
            <w:tcW w:w="2942" w:type="dxa"/>
          </w:tcPr>
          <w:p w:rsidR="00321917" w:rsidRPr="006C7BEF" w:rsidRDefault="006C7BEF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Отряд ЮИДД</w:t>
            </w:r>
            <w:r w:rsidR="0096304C">
              <w:rPr>
                <w:sz w:val="28"/>
                <w:szCs w:val="28"/>
              </w:rPr>
              <w:t xml:space="preserve"> показательное выступление</w:t>
            </w:r>
          </w:p>
        </w:tc>
      </w:tr>
      <w:tr w:rsidR="00321917" w:rsidRPr="006C7BEF" w:rsidTr="00321917">
        <w:tc>
          <w:tcPr>
            <w:tcW w:w="817" w:type="dxa"/>
          </w:tcPr>
          <w:p w:rsidR="00321917" w:rsidRPr="006C7BEF" w:rsidRDefault="006C7BEF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96304C" w:rsidRDefault="0096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Проведены Классные часы </w:t>
            </w:r>
          </w:p>
          <w:p w:rsidR="00321917" w:rsidRPr="006C7BEF" w:rsidRDefault="0096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Н</w:t>
            </w:r>
            <w:r w:rsidR="006C7BEF" w:rsidRPr="006C7BEF">
              <w:rPr>
                <w:sz w:val="28"/>
                <w:szCs w:val="28"/>
              </w:rPr>
              <w:t>а железной дороге»</w:t>
            </w:r>
          </w:p>
        </w:tc>
        <w:tc>
          <w:tcPr>
            <w:tcW w:w="1844" w:type="dxa"/>
          </w:tcPr>
          <w:p w:rsidR="00321917" w:rsidRPr="006C7BEF" w:rsidRDefault="006C7BEF" w:rsidP="006C7BEF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8 классы</w:t>
            </w:r>
          </w:p>
        </w:tc>
        <w:tc>
          <w:tcPr>
            <w:tcW w:w="2942" w:type="dxa"/>
          </w:tcPr>
          <w:p w:rsidR="00321917" w:rsidRPr="006C7BEF" w:rsidRDefault="000A2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ЮИДД</w:t>
            </w:r>
          </w:p>
        </w:tc>
      </w:tr>
      <w:tr w:rsidR="00321917" w:rsidRPr="006C7BEF" w:rsidTr="00321917">
        <w:tc>
          <w:tcPr>
            <w:tcW w:w="817" w:type="dxa"/>
          </w:tcPr>
          <w:p w:rsidR="00321917" w:rsidRPr="006C7BEF" w:rsidRDefault="006C7BEF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321917" w:rsidRPr="006C7BEF" w:rsidRDefault="006C7BEF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Оформлены маршрутные листы у каждого ученика школы.</w:t>
            </w:r>
          </w:p>
        </w:tc>
        <w:tc>
          <w:tcPr>
            <w:tcW w:w="1844" w:type="dxa"/>
          </w:tcPr>
          <w:p w:rsidR="00321917" w:rsidRPr="006C7BEF" w:rsidRDefault="006C7BEF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1-11 классы</w:t>
            </w:r>
          </w:p>
        </w:tc>
        <w:tc>
          <w:tcPr>
            <w:tcW w:w="2942" w:type="dxa"/>
          </w:tcPr>
          <w:p w:rsidR="00321917" w:rsidRDefault="000A2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ЮИДД</w:t>
            </w:r>
            <w:r w:rsidR="0096304C">
              <w:rPr>
                <w:sz w:val="28"/>
                <w:szCs w:val="28"/>
              </w:rPr>
              <w:t xml:space="preserve"> справка по проверке</w:t>
            </w:r>
          </w:p>
          <w:p w:rsidR="000A2867" w:rsidRDefault="000A2867">
            <w:pPr>
              <w:rPr>
                <w:sz w:val="28"/>
                <w:szCs w:val="28"/>
              </w:rPr>
            </w:pPr>
          </w:p>
          <w:p w:rsidR="000A2867" w:rsidRDefault="000A2867">
            <w:pPr>
              <w:rPr>
                <w:sz w:val="28"/>
                <w:szCs w:val="28"/>
              </w:rPr>
            </w:pPr>
          </w:p>
          <w:p w:rsidR="000A2867" w:rsidRPr="006C7BEF" w:rsidRDefault="000A2867">
            <w:pPr>
              <w:rPr>
                <w:sz w:val="28"/>
                <w:szCs w:val="28"/>
              </w:rPr>
            </w:pPr>
          </w:p>
        </w:tc>
      </w:tr>
      <w:tr w:rsidR="00321917" w:rsidRPr="006C7BEF" w:rsidTr="00321917">
        <w:tc>
          <w:tcPr>
            <w:tcW w:w="817" w:type="dxa"/>
          </w:tcPr>
          <w:p w:rsidR="00321917" w:rsidRPr="006C7BEF" w:rsidRDefault="006C7BEF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321917" w:rsidRPr="006C7BEF" w:rsidRDefault="006C7BEF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Беседа « Мы- пассажиры» о поведении в общественном транспорте</w:t>
            </w:r>
          </w:p>
        </w:tc>
        <w:tc>
          <w:tcPr>
            <w:tcW w:w="1844" w:type="dxa"/>
          </w:tcPr>
          <w:p w:rsidR="00321917" w:rsidRPr="006C7BEF" w:rsidRDefault="006C7BEF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6-8 классы</w:t>
            </w:r>
          </w:p>
        </w:tc>
        <w:tc>
          <w:tcPr>
            <w:tcW w:w="2942" w:type="dxa"/>
          </w:tcPr>
          <w:p w:rsidR="00321917" w:rsidRPr="006C7BEF" w:rsidRDefault="000A2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96304C">
              <w:rPr>
                <w:sz w:val="28"/>
                <w:szCs w:val="28"/>
              </w:rPr>
              <w:t xml:space="preserve"> </w:t>
            </w:r>
            <w:proofErr w:type="spellStart"/>
            <w:r w:rsidR="0096304C">
              <w:rPr>
                <w:sz w:val="28"/>
                <w:szCs w:val="28"/>
              </w:rPr>
              <w:t>Халмирзаева</w:t>
            </w:r>
            <w:proofErr w:type="spellEnd"/>
            <w:r w:rsidR="0096304C">
              <w:rPr>
                <w:sz w:val="28"/>
                <w:szCs w:val="28"/>
              </w:rPr>
              <w:t xml:space="preserve"> С.А</w:t>
            </w:r>
            <w:r w:rsidR="006C7BEF" w:rsidRPr="006C7BEF">
              <w:rPr>
                <w:sz w:val="28"/>
                <w:szCs w:val="28"/>
              </w:rPr>
              <w:t>, отряд ЮИДД</w:t>
            </w:r>
          </w:p>
        </w:tc>
      </w:tr>
      <w:tr w:rsidR="00321917" w:rsidRPr="006C7BEF" w:rsidTr="00321917">
        <w:tc>
          <w:tcPr>
            <w:tcW w:w="817" w:type="dxa"/>
          </w:tcPr>
          <w:p w:rsidR="00321917" w:rsidRPr="006C7BEF" w:rsidRDefault="006C7BEF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321917" w:rsidRPr="006C7BEF" w:rsidRDefault="006C7BEF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Правила перехода улиц в стихах</w:t>
            </w:r>
          </w:p>
        </w:tc>
        <w:tc>
          <w:tcPr>
            <w:tcW w:w="1844" w:type="dxa"/>
          </w:tcPr>
          <w:p w:rsidR="00321917" w:rsidRPr="006C7BEF" w:rsidRDefault="0096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C7BEF" w:rsidRPr="006C7B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942" w:type="dxa"/>
          </w:tcPr>
          <w:p w:rsidR="00321917" w:rsidRPr="006C7BEF" w:rsidRDefault="006C7BEF">
            <w:pPr>
              <w:rPr>
                <w:sz w:val="28"/>
                <w:szCs w:val="28"/>
              </w:rPr>
            </w:pPr>
            <w:r w:rsidRPr="006C7BEF">
              <w:rPr>
                <w:sz w:val="28"/>
                <w:szCs w:val="28"/>
              </w:rPr>
              <w:t>Агитбригада ЮИДД</w:t>
            </w:r>
          </w:p>
        </w:tc>
      </w:tr>
      <w:tr w:rsidR="0096304C" w:rsidRPr="006C7BEF" w:rsidTr="00321917">
        <w:tc>
          <w:tcPr>
            <w:tcW w:w="817" w:type="dxa"/>
          </w:tcPr>
          <w:p w:rsidR="0096304C" w:rsidRPr="006C7BEF" w:rsidRDefault="0096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96304C" w:rsidRPr="006C7BEF" w:rsidRDefault="0096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строевая подготовка</w:t>
            </w:r>
          </w:p>
        </w:tc>
        <w:tc>
          <w:tcPr>
            <w:tcW w:w="1844" w:type="dxa"/>
          </w:tcPr>
          <w:p w:rsidR="0096304C" w:rsidRPr="006C7BEF" w:rsidRDefault="0096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8-б 6-бкл</w:t>
            </w:r>
          </w:p>
        </w:tc>
        <w:tc>
          <w:tcPr>
            <w:tcW w:w="2942" w:type="dxa"/>
          </w:tcPr>
          <w:p w:rsidR="0096304C" w:rsidRPr="006C7BEF" w:rsidRDefault="0096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Отряды ЮИД</w:t>
            </w:r>
          </w:p>
        </w:tc>
      </w:tr>
      <w:tr w:rsidR="0096304C" w:rsidRPr="006C7BEF" w:rsidTr="00321917">
        <w:tc>
          <w:tcPr>
            <w:tcW w:w="817" w:type="dxa"/>
          </w:tcPr>
          <w:p w:rsidR="0096304C" w:rsidRDefault="0096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96304C" w:rsidRDefault="0096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Подготовлены презентации </w:t>
            </w:r>
          </w:p>
          <w:p w:rsidR="0096304C" w:rsidRDefault="0096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Слад-шоу</w:t>
            </w:r>
          </w:p>
        </w:tc>
        <w:tc>
          <w:tcPr>
            <w:tcW w:w="1844" w:type="dxa"/>
          </w:tcPr>
          <w:p w:rsidR="0096304C" w:rsidRDefault="0096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«Регулировщик»</w:t>
            </w:r>
          </w:p>
          <w:p w:rsidR="0096304C" w:rsidRDefault="0096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«Сигнал»</w:t>
            </w:r>
          </w:p>
        </w:tc>
        <w:tc>
          <w:tcPr>
            <w:tcW w:w="2942" w:type="dxa"/>
          </w:tcPr>
          <w:p w:rsidR="0096304C" w:rsidRDefault="0096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Отряды ЮИД</w:t>
            </w:r>
          </w:p>
        </w:tc>
      </w:tr>
      <w:tr w:rsidR="0096304C" w:rsidRPr="006C7BEF" w:rsidTr="00321917">
        <w:tc>
          <w:tcPr>
            <w:tcW w:w="817" w:type="dxa"/>
          </w:tcPr>
          <w:p w:rsidR="0096304C" w:rsidRDefault="0096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96304C" w:rsidRDefault="0096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Разработали сценарии на агитбригаду</w:t>
            </w:r>
          </w:p>
        </w:tc>
        <w:tc>
          <w:tcPr>
            <w:tcW w:w="1844" w:type="dxa"/>
          </w:tcPr>
          <w:p w:rsidR="0096304C" w:rsidRDefault="0096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8-б, 6-б</w:t>
            </w:r>
          </w:p>
        </w:tc>
        <w:tc>
          <w:tcPr>
            <w:tcW w:w="2942" w:type="dxa"/>
          </w:tcPr>
          <w:p w:rsidR="0096304C" w:rsidRDefault="0096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 ЮИД и рук-ль </w:t>
            </w:r>
          </w:p>
          <w:p w:rsidR="0096304C" w:rsidRDefault="009630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Халмирзаева</w:t>
            </w:r>
            <w:proofErr w:type="spellEnd"/>
            <w:r>
              <w:rPr>
                <w:sz w:val="28"/>
                <w:szCs w:val="28"/>
              </w:rPr>
              <w:t xml:space="preserve"> С.А</w:t>
            </w:r>
          </w:p>
        </w:tc>
      </w:tr>
      <w:tr w:rsidR="0096304C" w:rsidRPr="006C7BEF" w:rsidTr="00321917">
        <w:tc>
          <w:tcPr>
            <w:tcW w:w="817" w:type="dxa"/>
          </w:tcPr>
          <w:p w:rsidR="0096304C" w:rsidRDefault="0096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96304C" w:rsidRDefault="0096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Провели экскурсии по городу с целью ознакомления с работой светофора</w:t>
            </w:r>
          </w:p>
        </w:tc>
        <w:tc>
          <w:tcPr>
            <w:tcW w:w="1844" w:type="dxa"/>
          </w:tcPr>
          <w:p w:rsidR="0096304C" w:rsidRDefault="00E5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Отряды ЮИД</w:t>
            </w:r>
          </w:p>
        </w:tc>
        <w:tc>
          <w:tcPr>
            <w:tcW w:w="2942" w:type="dxa"/>
          </w:tcPr>
          <w:p w:rsidR="0096304C" w:rsidRDefault="00E53C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Халмирзаева</w:t>
            </w:r>
            <w:proofErr w:type="spellEnd"/>
            <w:r>
              <w:rPr>
                <w:sz w:val="28"/>
                <w:szCs w:val="28"/>
              </w:rPr>
              <w:t xml:space="preserve"> С,А</w:t>
            </w:r>
          </w:p>
        </w:tc>
      </w:tr>
      <w:tr w:rsidR="00E53CF3" w:rsidRPr="006C7BEF" w:rsidTr="00321917">
        <w:tc>
          <w:tcPr>
            <w:tcW w:w="817" w:type="dxa"/>
          </w:tcPr>
          <w:p w:rsidR="00E53CF3" w:rsidRDefault="00E5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E53CF3" w:rsidRDefault="00E5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Подготовили защиту стенгазет по ПДД</w:t>
            </w:r>
          </w:p>
        </w:tc>
        <w:tc>
          <w:tcPr>
            <w:tcW w:w="1844" w:type="dxa"/>
          </w:tcPr>
          <w:p w:rsidR="00E53CF3" w:rsidRDefault="00E5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Отряды ЮИД</w:t>
            </w:r>
          </w:p>
        </w:tc>
        <w:tc>
          <w:tcPr>
            <w:tcW w:w="2942" w:type="dxa"/>
          </w:tcPr>
          <w:p w:rsidR="00E53CF3" w:rsidRDefault="00E5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Командиры отрядов</w:t>
            </w:r>
          </w:p>
        </w:tc>
      </w:tr>
      <w:tr w:rsidR="00E53CF3" w:rsidRPr="006C7BEF" w:rsidTr="00321917">
        <w:tc>
          <w:tcPr>
            <w:tcW w:w="817" w:type="dxa"/>
          </w:tcPr>
          <w:p w:rsidR="00E53CF3" w:rsidRDefault="00E5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968" w:type="dxa"/>
          </w:tcPr>
          <w:p w:rsidR="00E53CF3" w:rsidRDefault="00E5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дорожных знаков</w:t>
            </w:r>
          </w:p>
        </w:tc>
        <w:tc>
          <w:tcPr>
            <w:tcW w:w="1844" w:type="dxa"/>
          </w:tcPr>
          <w:p w:rsidR="00E53CF3" w:rsidRDefault="00E5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Отряды ЮИД</w:t>
            </w:r>
          </w:p>
        </w:tc>
        <w:tc>
          <w:tcPr>
            <w:tcW w:w="2942" w:type="dxa"/>
          </w:tcPr>
          <w:p w:rsidR="00E53CF3" w:rsidRDefault="00E53C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Халмирзаева</w:t>
            </w:r>
            <w:proofErr w:type="spellEnd"/>
            <w:r>
              <w:rPr>
                <w:sz w:val="28"/>
                <w:szCs w:val="28"/>
              </w:rPr>
              <w:t xml:space="preserve"> С.А</w:t>
            </w:r>
          </w:p>
        </w:tc>
      </w:tr>
      <w:tr w:rsidR="00E53CF3" w:rsidRPr="006C7BEF" w:rsidTr="00321917">
        <w:tc>
          <w:tcPr>
            <w:tcW w:w="817" w:type="dxa"/>
          </w:tcPr>
          <w:p w:rsidR="00E53CF3" w:rsidRDefault="00E5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E53CF3" w:rsidRDefault="00E5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Провели </w:t>
            </w:r>
            <w:r w:rsidR="000740AB">
              <w:rPr>
                <w:sz w:val="28"/>
                <w:szCs w:val="28"/>
              </w:rPr>
              <w:t>викторину по знания</w:t>
            </w:r>
            <w:r>
              <w:rPr>
                <w:sz w:val="28"/>
                <w:szCs w:val="28"/>
              </w:rPr>
              <w:t>м ПДД</w:t>
            </w:r>
          </w:p>
        </w:tc>
        <w:tc>
          <w:tcPr>
            <w:tcW w:w="1844" w:type="dxa"/>
          </w:tcPr>
          <w:p w:rsidR="00E53CF3" w:rsidRDefault="00E5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942" w:type="dxa"/>
          </w:tcPr>
          <w:p w:rsidR="00E53CF3" w:rsidRDefault="00E53C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Халмирзаева</w:t>
            </w:r>
            <w:proofErr w:type="spellEnd"/>
            <w:r>
              <w:rPr>
                <w:sz w:val="28"/>
                <w:szCs w:val="28"/>
              </w:rPr>
              <w:t xml:space="preserve"> С.А</w:t>
            </w:r>
          </w:p>
          <w:p w:rsidR="00E53CF3" w:rsidRDefault="00E5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</w:tc>
      </w:tr>
      <w:tr w:rsidR="00E53CF3" w:rsidRPr="006C7BEF" w:rsidTr="00321917">
        <w:tc>
          <w:tcPr>
            <w:tcW w:w="817" w:type="dxa"/>
          </w:tcPr>
          <w:p w:rsidR="00E53CF3" w:rsidRDefault="00E5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E53CF3" w:rsidRDefault="0007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и плакатов по ПДД</w:t>
            </w:r>
          </w:p>
        </w:tc>
        <w:tc>
          <w:tcPr>
            <w:tcW w:w="1844" w:type="dxa"/>
          </w:tcPr>
          <w:p w:rsidR="00E53CF3" w:rsidRDefault="0007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42" w:type="dxa"/>
          </w:tcPr>
          <w:p w:rsidR="00E53CF3" w:rsidRDefault="00074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Халмирзаева</w:t>
            </w:r>
            <w:proofErr w:type="spellEnd"/>
            <w:r>
              <w:rPr>
                <w:sz w:val="28"/>
                <w:szCs w:val="28"/>
              </w:rPr>
              <w:t xml:space="preserve"> С.А  </w:t>
            </w:r>
            <w:bookmarkStart w:id="0" w:name="_GoBack"/>
            <w:bookmarkEnd w:id="0"/>
            <w:r>
              <w:rPr>
                <w:sz w:val="28"/>
                <w:szCs w:val="28"/>
              </w:rPr>
              <w:t>ЮИД</w:t>
            </w:r>
          </w:p>
        </w:tc>
      </w:tr>
    </w:tbl>
    <w:p w:rsidR="00321917" w:rsidRPr="006C7BEF" w:rsidRDefault="00321917">
      <w:pPr>
        <w:rPr>
          <w:sz w:val="28"/>
          <w:szCs w:val="28"/>
        </w:rPr>
      </w:pPr>
    </w:p>
    <w:sectPr w:rsidR="00321917" w:rsidRPr="006C7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81" w:rsidRDefault="00E61F81">
      <w:r>
        <w:separator/>
      </w:r>
    </w:p>
  </w:endnote>
  <w:endnote w:type="continuationSeparator" w:id="0">
    <w:p w:rsidR="00E61F81" w:rsidRDefault="00E6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F4" w:rsidRDefault="00C876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F4" w:rsidRDefault="00C876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F4" w:rsidRDefault="00C876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81" w:rsidRDefault="00E61F81">
      <w:r>
        <w:separator/>
      </w:r>
    </w:p>
  </w:footnote>
  <w:footnote w:type="continuationSeparator" w:id="0">
    <w:p w:rsidR="00E61F81" w:rsidRDefault="00E6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F4" w:rsidRDefault="00C876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F4" w:rsidRDefault="00C876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F4" w:rsidRDefault="00C876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5B8"/>
    <w:multiLevelType w:val="hybridMultilevel"/>
    <w:tmpl w:val="4A2A9838"/>
    <w:lvl w:ilvl="0" w:tplc="19EA7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17"/>
    <w:rsid w:val="0006176E"/>
    <w:rsid w:val="000740AB"/>
    <w:rsid w:val="000A2867"/>
    <w:rsid w:val="000C4C75"/>
    <w:rsid w:val="00321917"/>
    <w:rsid w:val="003D5220"/>
    <w:rsid w:val="0066325E"/>
    <w:rsid w:val="006C7BEF"/>
    <w:rsid w:val="008C2762"/>
    <w:rsid w:val="00924AAA"/>
    <w:rsid w:val="0096304C"/>
    <w:rsid w:val="00C876F4"/>
    <w:rsid w:val="00E53CF3"/>
    <w:rsid w:val="00E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06B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32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7BEF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0740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74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2016-01-12T16:01:00Z</dcterms:created>
  <dcterms:modified xsi:type="dcterms:W3CDTF">2020-01-27T16:39:00Z</dcterms:modified>
</cp:coreProperties>
</file>