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57" w:rsidRDefault="00586657" w:rsidP="0027528E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7CCF021C" wp14:editId="2C90D67F">
            <wp:extent cx="4295775" cy="4238625"/>
            <wp:effectExtent l="0" t="0" r="0" b="0"/>
            <wp:docPr id="2" name="Рисунок 2" descr="http://17.zlatschool90.edusite.ru/images/p92_clip_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.zlatschool90.edusite.ru/images/p92_clip_image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57" w:rsidRDefault="00586657" w:rsidP="0027528E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27528E" w:rsidRPr="00D44A57" w:rsidRDefault="0027528E" w:rsidP="0027528E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D44A57">
        <w:rPr>
          <w:rFonts w:ascii="Verdana" w:hAnsi="Verdana"/>
          <w:b/>
          <w:color w:val="000000"/>
          <w:sz w:val="20"/>
          <w:szCs w:val="20"/>
        </w:rPr>
        <w:t> </w:t>
      </w:r>
      <w:bookmarkStart w:id="0" w:name="bookmark0"/>
      <w:r w:rsidRPr="00D44A57">
        <w:rPr>
          <w:b/>
          <w:bCs/>
          <w:color w:val="71BEF7"/>
          <w:sz w:val="34"/>
          <w:szCs w:val="34"/>
        </w:rPr>
        <w:t>Положение</w:t>
      </w:r>
      <w:bookmarkEnd w:id="0"/>
    </w:p>
    <w:p w:rsidR="0027528E" w:rsidRPr="006357A7" w:rsidRDefault="0027528E" w:rsidP="0027528E">
      <w:pPr>
        <w:keepNext/>
        <w:shd w:val="clear" w:color="auto" w:fill="FFFFFF"/>
        <w:spacing w:before="60" w:after="540"/>
        <w:ind w:left="1100" w:hanging="400"/>
        <w:jc w:val="both"/>
        <w:rPr>
          <w:rFonts w:ascii="Verdana" w:hAnsi="Verdana"/>
          <w:b/>
          <w:color w:val="000000"/>
          <w:sz w:val="28"/>
          <w:szCs w:val="28"/>
        </w:rPr>
      </w:pPr>
      <w:bookmarkStart w:id="1" w:name="bookmark1"/>
      <w:r w:rsidRPr="006357A7">
        <w:rPr>
          <w:b/>
          <w:bCs/>
          <w:color w:val="71BEF7"/>
          <w:sz w:val="28"/>
          <w:szCs w:val="28"/>
        </w:rPr>
        <w:t>об отрядах юных инспекторов движения (ЮИД)</w:t>
      </w:r>
      <w:bookmarkEnd w:id="1"/>
    </w:p>
    <w:p w:rsidR="0027528E" w:rsidRPr="006357A7" w:rsidRDefault="0027528E" w:rsidP="0027528E">
      <w:pPr>
        <w:keepNext/>
        <w:shd w:val="clear" w:color="auto" w:fill="FFFFFF"/>
        <w:spacing w:before="540" w:after="360"/>
        <w:ind w:left="680" w:hanging="320"/>
        <w:jc w:val="both"/>
        <w:rPr>
          <w:rFonts w:ascii="Verdana" w:hAnsi="Verdana"/>
          <w:color w:val="000000"/>
          <w:sz w:val="28"/>
          <w:szCs w:val="28"/>
        </w:rPr>
      </w:pPr>
      <w:bookmarkStart w:id="2" w:name="bookmark2"/>
      <w:r w:rsidRPr="006357A7">
        <w:rPr>
          <w:b/>
          <w:bCs/>
          <w:i/>
          <w:iCs/>
          <w:color w:val="000000"/>
          <w:sz w:val="28"/>
          <w:szCs w:val="28"/>
        </w:rPr>
        <w:t>1.</w:t>
      </w:r>
      <w:r w:rsidRPr="006357A7">
        <w:rPr>
          <w:color w:val="000000"/>
          <w:sz w:val="28"/>
          <w:szCs w:val="28"/>
        </w:rPr>
        <w:t>    </w:t>
      </w:r>
      <w:r w:rsidRPr="006357A7">
        <w:rPr>
          <w:b/>
          <w:bCs/>
          <w:i/>
          <w:iCs/>
          <w:color w:val="71BEF7"/>
          <w:sz w:val="28"/>
          <w:szCs w:val="28"/>
        </w:rPr>
        <w:t>Общие положения</w:t>
      </w:r>
      <w:bookmarkEnd w:id="2"/>
    </w:p>
    <w:p w:rsidR="0027528E" w:rsidRPr="006357A7" w:rsidRDefault="0027528E" w:rsidP="0027528E">
      <w:pPr>
        <w:shd w:val="clear" w:color="auto" w:fill="FFFFFF"/>
        <w:spacing w:before="360" w:after="240" w:line="274" w:lineRule="atLeast"/>
        <w:ind w:right="20" w:firstLine="68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Отряды юных инспекторов движения - добровольные объединения школьников, которые создаются с целью воспитания у них гражданственности, высокой обшей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       *</w:t>
      </w:r>
    </w:p>
    <w:p w:rsidR="0027528E" w:rsidRPr="006357A7" w:rsidRDefault="0027528E" w:rsidP="0027528E">
      <w:pPr>
        <w:keepNext/>
        <w:shd w:val="clear" w:color="auto" w:fill="FFFFFF"/>
        <w:spacing w:before="240" w:line="288" w:lineRule="atLeast"/>
        <w:ind w:left="1100" w:hanging="400"/>
        <w:jc w:val="both"/>
        <w:rPr>
          <w:rFonts w:ascii="Verdana" w:hAnsi="Verdana"/>
          <w:color w:val="000000"/>
          <w:sz w:val="28"/>
          <w:szCs w:val="28"/>
        </w:rPr>
      </w:pPr>
      <w:bookmarkStart w:id="3" w:name="bookmark3"/>
      <w:r w:rsidRPr="006357A7">
        <w:rPr>
          <w:b/>
          <w:bCs/>
          <w:color w:val="71BEF7"/>
          <w:sz w:val="28"/>
          <w:szCs w:val="28"/>
        </w:rPr>
        <w:t>Основными задачами отрядов юных инспекторов движения являются:</w:t>
      </w:r>
      <w:bookmarkEnd w:id="3"/>
    </w:p>
    <w:p w:rsidR="0027528E" w:rsidRPr="006357A7" w:rsidRDefault="0027528E" w:rsidP="0027528E">
      <w:pPr>
        <w:shd w:val="clear" w:color="auto" w:fill="FFFFFF"/>
        <w:spacing w:line="288" w:lineRule="atLeast"/>
        <w:ind w:left="680" w:right="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•        активное содействие школе в воспитании учащихся, выработке у школьников активной жизненной позиции.</w:t>
      </w:r>
    </w:p>
    <w:p w:rsidR="0027528E" w:rsidRPr="006357A7" w:rsidRDefault="0027528E" w:rsidP="0027528E">
      <w:pPr>
        <w:shd w:val="clear" w:color="auto" w:fill="FFFFFF"/>
        <w:spacing w:line="274" w:lineRule="atLeast"/>
        <w:ind w:left="680" w:right="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•        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27528E" w:rsidRPr="006357A7" w:rsidRDefault="0027528E" w:rsidP="0027528E">
      <w:pPr>
        <w:shd w:val="clear" w:color="auto" w:fill="FFFFFF"/>
        <w:spacing w:after="240" w:line="274" w:lineRule="atLeast"/>
        <w:ind w:left="680" w:right="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•        овладение умениями оказания первой помощи пострадавшим при дорожно- транспортных происшествиях.</w:t>
      </w:r>
    </w:p>
    <w:p w:rsidR="0027528E" w:rsidRPr="006357A7" w:rsidRDefault="0027528E" w:rsidP="0027528E">
      <w:pPr>
        <w:shd w:val="clear" w:color="auto" w:fill="FFFFFF"/>
        <w:spacing w:before="240" w:line="278" w:lineRule="atLeast"/>
        <w:ind w:right="20" w:firstLine="68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lastRenderedPageBreak/>
        <w:t>Отряд юных инспекторов движения создается из числа школьников в общеобразовательной школе.</w:t>
      </w:r>
    </w:p>
    <w:p w:rsidR="0027528E" w:rsidRPr="006357A7" w:rsidRDefault="0027528E" w:rsidP="0027528E">
      <w:pPr>
        <w:shd w:val="clear" w:color="auto" w:fill="FFFFFF"/>
        <w:spacing w:line="274" w:lineRule="atLeast"/>
        <w:ind w:right="20" w:firstLine="68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Администрация общеобразовательной школы подбирает организатора работы с отрядами юных инспекторов движения из числа учителей.</w:t>
      </w:r>
    </w:p>
    <w:p w:rsidR="0027528E" w:rsidRPr="00745356" w:rsidRDefault="0027528E" w:rsidP="0027528E">
      <w:pPr>
        <w:shd w:val="clear" w:color="auto" w:fill="FFFFFF"/>
        <w:spacing w:after="60"/>
        <w:ind w:left="6400"/>
        <w:rPr>
          <w:rFonts w:ascii="Verdana" w:hAnsi="Verdana"/>
          <w:color w:val="000000"/>
          <w:sz w:val="28"/>
          <w:szCs w:val="28"/>
        </w:rPr>
      </w:pPr>
    </w:p>
    <w:p w:rsidR="0027528E" w:rsidRPr="006357A7" w:rsidRDefault="0027528E" w:rsidP="0027528E">
      <w:pPr>
        <w:keepNext/>
        <w:shd w:val="clear" w:color="auto" w:fill="FFFFFF"/>
        <w:spacing w:before="60" w:after="360"/>
        <w:ind w:left="680" w:hanging="320"/>
        <w:jc w:val="both"/>
        <w:rPr>
          <w:rFonts w:ascii="Verdana" w:hAnsi="Verdana"/>
          <w:color w:val="000000"/>
          <w:sz w:val="28"/>
          <w:szCs w:val="28"/>
        </w:rPr>
      </w:pPr>
      <w:bookmarkStart w:id="4" w:name="bookmark4"/>
      <w:r w:rsidRPr="006357A7">
        <w:rPr>
          <w:b/>
          <w:bCs/>
          <w:i/>
          <w:iCs/>
          <w:color w:val="000000"/>
          <w:sz w:val="28"/>
          <w:szCs w:val="28"/>
        </w:rPr>
        <w:t>2.</w:t>
      </w:r>
      <w:r w:rsidRPr="006357A7">
        <w:rPr>
          <w:color w:val="000000"/>
          <w:sz w:val="28"/>
          <w:szCs w:val="28"/>
        </w:rPr>
        <w:t>    </w:t>
      </w:r>
      <w:r w:rsidRPr="006357A7">
        <w:rPr>
          <w:b/>
          <w:bCs/>
          <w:i/>
          <w:iCs/>
          <w:color w:val="71BEF7"/>
          <w:sz w:val="28"/>
          <w:szCs w:val="28"/>
        </w:rPr>
        <w:t>Основные направления работы юных инспекторов движения</w:t>
      </w:r>
      <w:bookmarkEnd w:id="4"/>
    </w:p>
    <w:p w:rsidR="0027528E" w:rsidRPr="006357A7" w:rsidRDefault="0027528E" w:rsidP="0027528E">
      <w:pPr>
        <w:shd w:val="clear" w:color="auto" w:fill="FFFFFF"/>
        <w:spacing w:before="360" w:after="240" w:line="274" w:lineRule="atLeast"/>
        <w:ind w:left="1100" w:right="20" w:hanging="40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1.      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27528E" w:rsidRPr="006357A7" w:rsidRDefault="0027528E" w:rsidP="0027528E">
      <w:pPr>
        <w:shd w:val="clear" w:color="auto" w:fill="FFFFFF"/>
        <w:spacing w:before="240" w:after="240" w:line="274" w:lineRule="atLeast"/>
        <w:ind w:left="1100" w:right="20" w:hanging="40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2.       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27528E" w:rsidRPr="006357A7" w:rsidRDefault="0027528E" w:rsidP="0027528E">
      <w:pPr>
        <w:shd w:val="clear" w:color="auto" w:fill="FFFFFF"/>
        <w:spacing w:before="240" w:after="240" w:line="274" w:lineRule="atLeast"/>
        <w:ind w:left="1100" w:right="20" w:hanging="40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3.       Проведение массово-разъяснительной работы по пропаганде Правил дорожного движения в школе. Участие в смотрах и слетах ЮИД, конкурсах, организация деятельности школьных площадок безопасности движения.</w:t>
      </w:r>
    </w:p>
    <w:p w:rsidR="0027528E" w:rsidRPr="006357A7" w:rsidRDefault="0027528E" w:rsidP="0027528E">
      <w:pPr>
        <w:shd w:val="clear" w:color="auto" w:fill="FFFFFF"/>
        <w:spacing w:before="240"/>
        <w:ind w:left="1100" w:hanging="40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4.       Организация работы с юными велосипедистами.</w:t>
      </w:r>
    </w:p>
    <w:p w:rsidR="0027528E" w:rsidRPr="006357A7" w:rsidRDefault="0027528E" w:rsidP="0027528E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  <w:r w:rsidRPr="006357A7">
        <w:rPr>
          <w:rFonts w:ascii="Verdana" w:hAnsi="Verdana"/>
          <w:color w:val="000000"/>
          <w:sz w:val="28"/>
          <w:szCs w:val="28"/>
        </w:rPr>
        <w:t> </w:t>
      </w:r>
    </w:p>
    <w:p w:rsidR="0027528E" w:rsidRPr="006357A7" w:rsidRDefault="0027528E" w:rsidP="0027528E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  <w:r w:rsidRPr="006357A7">
        <w:rPr>
          <w:rFonts w:ascii="Verdana" w:hAnsi="Verdana"/>
          <w:color w:val="000000"/>
          <w:sz w:val="28"/>
          <w:szCs w:val="28"/>
        </w:rPr>
        <w:t> </w:t>
      </w:r>
    </w:p>
    <w:p w:rsidR="0027528E" w:rsidRPr="006357A7" w:rsidRDefault="0027528E" w:rsidP="0027528E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3. Структура и организация работы отрядов юных инспекторов движения.</w:t>
      </w:r>
    </w:p>
    <w:p w:rsidR="0027528E" w:rsidRPr="006357A7" w:rsidRDefault="0027528E" w:rsidP="0027528E">
      <w:pPr>
        <w:shd w:val="clear" w:color="auto" w:fill="FFFFFF"/>
        <w:spacing w:before="300" w:line="274" w:lineRule="atLeast"/>
        <w:ind w:right="20" w:firstLine="40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Членами отрядов юных инспекторов движения могут быть учащиеся в возрасте от 7 лет, изъявившие желание активно участвовать в работе отряда ЮИД.</w:t>
      </w:r>
    </w:p>
    <w:p w:rsidR="0027528E" w:rsidRPr="006357A7" w:rsidRDefault="0027528E" w:rsidP="0027528E">
      <w:pPr>
        <w:shd w:val="clear" w:color="auto" w:fill="FFFFFF"/>
        <w:spacing w:line="274" w:lineRule="atLeast"/>
        <w:ind w:left="7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 xml:space="preserve">Отряд </w:t>
      </w:r>
      <w:r w:rsidR="00A273AC" w:rsidRPr="006357A7">
        <w:rPr>
          <w:color w:val="000000"/>
          <w:sz w:val="28"/>
          <w:szCs w:val="28"/>
        </w:rPr>
        <w:t>создается при наличии не менее 10</w:t>
      </w:r>
      <w:r w:rsidRPr="006357A7">
        <w:rPr>
          <w:color w:val="000000"/>
          <w:sz w:val="28"/>
          <w:szCs w:val="28"/>
        </w:rPr>
        <w:t xml:space="preserve"> человек.</w:t>
      </w:r>
    </w:p>
    <w:p w:rsidR="0027528E" w:rsidRPr="006357A7" w:rsidRDefault="0027528E" w:rsidP="0027528E">
      <w:pPr>
        <w:shd w:val="clear" w:color="auto" w:fill="FFFFFF"/>
        <w:spacing w:line="274" w:lineRule="atLeast"/>
        <w:ind w:right="20" w:firstLine="40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Прием в члены отряда юных инспекторов движения производится на основе устного заявления на сборе отряда.</w:t>
      </w:r>
    </w:p>
    <w:p w:rsidR="0027528E" w:rsidRPr="006357A7" w:rsidRDefault="0027528E" w:rsidP="0027528E">
      <w:pPr>
        <w:shd w:val="clear" w:color="auto" w:fill="FFFFFF"/>
        <w:spacing w:after="540" w:line="274" w:lineRule="atLeast"/>
        <w:ind w:right="20" w:firstLine="40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27528E" w:rsidRPr="006357A7" w:rsidRDefault="0027528E" w:rsidP="0027528E">
      <w:pPr>
        <w:keepNext/>
        <w:shd w:val="clear" w:color="auto" w:fill="FFFFFF"/>
        <w:spacing w:before="540" w:after="360"/>
        <w:ind w:left="7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lastRenderedPageBreak/>
        <w:t>4. Обязанности и права юного инспектора движения</w:t>
      </w:r>
    </w:p>
    <w:p w:rsidR="0027528E" w:rsidRPr="006357A7" w:rsidRDefault="0027528E" w:rsidP="0027528E">
      <w:pPr>
        <w:keepNext/>
        <w:shd w:val="clear" w:color="auto" w:fill="FFFFFF"/>
        <w:spacing w:before="360" w:after="60"/>
        <w:ind w:left="720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Юный инспектор движения обязан:</w:t>
      </w:r>
    </w:p>
    <w:p w:rsidR="0027528E" w:rsidRPr="006357A7" w:rsidRDefault="0027528E" w:rsidP="0027528E">
      <w:pPr>
        <w:shd w:val="clear" w:color="auto" w:fill="FFFFFF"/>
        <w:spacing w:before="60" w:line="269" w:lineRule="atLeast"/>
        <w:ind w:left="720" w:right="20" w:hanging="320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2.</w:t>
      </w:r>
      <w:r w:rsidRPr="006357A7">
        <w:rPr>
          <w:color w:val="000000"/>
          <w:sz w:val="28"/>
          <w:szCs w:val="28"/>
        </w:rPr>
        <w:t>    Дорожить честью, званием юного инспектора движения, активно участвовать в делах отряда, своевременно и точно выполнять задания командира отряда.</w:t>
      </w:r>
    </w:p>
    <w:p w:rsidR="0027528E" w:rsidRPr="006357A7" w:rsidRDefault="0027528E" w:rsidP="0027528E">
      <w:pPr>
        <w:shd w:val="clear" w:color="auto" w:fill="FFFFFF"/>
        <w:spacing w:line="283" w:lineRule="atLeast"/>
        <w:ind w:left="7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3.</w:t>
      </w:r>
      <w:r w:rsidRPr="006357A7">
        <w:rPr>
          <w:color w:val="000000"/>
          <w:sz w:val="28"/>
          <w:szCs w:val="28"/>
        </w:rPr>
        <w:t>    Изучать Правила дорожного движения и быть примеров в их исполнении.</w:t>
      </w:r>
    </w:p>
    <w:p w:rsidR="0027528E" w:rsidRPr="006357A7" w:rsidRDefault="0027528E" w:rsidP="0027528E">
      <w:pPr>
        <w:shd w:val="clear" w:color="auto" w:fill="FFFFFF"/>
        <w:spacing w:line="283" w:lineRule="atLeast"/>
        <w:ind w:left="720" w:right="20" w:hanging="320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4.</w:t>
      </w:r>
      <w:r w:rsidRPr="006357A7">
        <w:rPr>
          <w:color w:val="000000"/>
          <w:sz w:val="28"/>
          <w:szCs w:val="28"/>
        </w:rPr>
        <w:t>    Вести разъяснительную работу среди сверстников и детей младшего возраста по пропаганде Правил дорожного движения.</w:t>
      </w:r>
    </w:p>
    <w:p w:rsidR="0027528E" w:rsidRPr="006357A7" w:rsidRDefault="0027528E" w:rsidP="0027528E">
      <w:pPr>
        <w:shd w:val="clear" w:color="auto" w:fill="FFFFFF"/>
        <w:spacing w:line="283" w:lineRule="atLeast"/>
        <w:ind w:left="720" w:right="20" w:hanging="320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5.</w:t>
      </w:r>
      <w:r w:rsidRPr="006357A7">
        <w:rPr>
          <w:color w:val="000000"/>
          <w:sz w:val="28"/>
          <w:szCs w:val="28"/>
        </w:rPr>
        <w:t>    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27528E" w:rsidRPr="006357A7" w:rsidRDefault="0027528E" w:rsidP="0027528E">
      <w:pPr>
        <w:shd w:val="clear" w:color="auto" w:fill="FFFFFF"/>
        <w:spacing w:after="300"/>
        <w:ind w:left="7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6.</w:t>
      </w:r>
      <w:r w:rsidRPr="006357A7">
        <w:rPr>
          <w:color w:val="000000"/>
          <w:sz w:val="28"/>
          <w:szCs w:val="28"/>
        </w:rPr>
        <w:t>    Укреплять здоровье, систематически заниматься физической культурой и спортом.</w:t>
      </w:r>
    </w:p>
    <w:p w:rsidR="0027528E" w:rsidRPr="006357A7" w:rsidRDefault="0027528E" w:rsidP="0027528E">
      <w:pPr>
        <w:keepNext/>
        <w:shd w:val="clear" w:color="auto" w:fill="FFFFFF"/>
        <w:spacing w:before="300" w:after="60"/>
        <w:ind w:left="720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Юный инспектор движения имеет право:</w:t>
      </w:r>
    </w:p>
    <w:p w:rsidR="0027528E" w:rsidRPr="006357A7" w:rsidRDefault="0027528E" w:rsidP="0027528E">
      <w:pPr>
        <w:shd w:val="clear" w:color="auto" w:fill="FFFFFF"/>
        <w:spacing w:before="60" w:line="269" w:lineRule="atLeast"/>
        <w:ind w:left="720" w:right="20" w:hanging="320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7.</w:t>
      </w:r>
      <w:r w:rsidRPr="006357A7">
        <w:rPr>
          <w:color w:val="000000"/>
          <w:sz w:val="28"/>
          <w:szCs w:val="28"/>
        </w:rPr>
        <w:t>    Участвовать в обсуждении всех вопросов, относящихся к деятельности отряда, и вносить соответствующие предложения.</w:t>
      </w:r>
    </w:p>
    <w:p w:rsidR="0027528E" w:rsidRPr="006357A7" w:rsidRDefault="0027528E" w:rsidP="0027528E">
      <w:pPr>
        <w:shd w:val="clear" w:color="auto" w:fill="FFFFFF"/>
        <w:spacing w:line="278" w:lineRule="atLeast"/>
        <w:ind w:left="720" w:right="20" w:hanging="320"/>
        <w:jc w:val="both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8.</w:t>
      </w:r>
      <w:r w:rsidRPr="006357A7">
        <w:rPr>
          <w:color w:val="000000"/>
          <w:sz w:val="28"/>
          <w:szCs w:val="28"/>
        </w:rPr>
        <w:t xml:space="preserve">    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6357A7">
        <w:rPr>
          <w:color w:val="000000"/>
          <w:sz w:val="28"/>
          <w:szCs w:val="28"/>
        </w:rPr>
        <w:t>Госинспекции</w:t>
      </w:r>
      <w:proofErr w:type="spellEnd"/>
      <w:r w:rsidRPr="006357A7">
        <w:rPr>
          <w:color w:val="000000"/>
          <w:sz w:val="28"/>
          <w:szCs w:val="28"/>
        </w:rPr>
        <w:t>.     </w:t>
      </w:r>
    </w:p>
    <w:p w:rsidR="0027528E" w:rsidRPr="006357A7" w:rsidRDefault="0027528E" w:rsidP="0027528E">
      <w:pPr>
        <w:shd w:val="clear" w:color="auto" w:fill="FFFFFF"/>
        <w:spacing w:line="278" w:lineRule="atLeast"/>
        <w:ind w:left="720" w:right="20" w:hanging="320"/>
        <w:rPr>
          <w:rFonts w:ascii="Verdana" w:hAnsi="Verdana"/>
          <w:color w:val="000000"/>
          <w:sz w:val="28"/>
          <w:szCs w:val="28"/>
        </w:rPr>
      </w:pPr>
      <w:r w:rsidRPr="006357A7">
        <w:rPr>
          <w:b/>
          <w:bCs/>
          <w:i/>
          <w:iCs/>
          <w:color w:val="000000"/>
          <w:sz w:val="28"/>
          <w:szCs w:val="28"/>
        </w:rPr>
        <w:t>9.</w:t>
      </w:r>
      <w:r w:rsidRPr="006357A7">
        <w:rPr>
          <w:color w:val="000000"/>
          <w:sz w:val="28"/>
          <w:szCs w:val="28"/>
        </w:rPr>
        <w:t>    Участвовать в патрулировании на улицах, в микрорайоне школы по соблюдению Правил дорожного движения, организации разумного досуга детей и подростков.</w:t>
      </w:r>
    </w:p>
    <w:p w:rsidR="0027528E" w:rsidRPr="006357A7" w:rsidRDefault="0027528E" w:rsidP="0027528E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  <w:r w:rsidRPr="006357A7">
        <w:rPr>
          <w:color w:val="000000"/>
          <w:sz w:val="28"/>
          <w:szCs w:val="28"/>
        </w:rPr>
        <w:t>Юный инспектор движения может награждаться за активную работу в отряде грамотами, направляться на районные, областные слеты юных инспекторов движения.</w:t>
      </w:r>
    </w:p>
    <w:p w:rsidR="0027528E" w:rsidRPr="006357A7" w:rsidRDefault="006F17FE" w:rsidP="0027528E">
      <w:pPr>
        <w:spacing w:line="2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pict>
          <v:rect id="_x0000_i1025" style="width:0;height:1.5pt" o:hralign="center" o:hrstd="t" o:hr="t" fillcolor="#aca899" stroked="f"/>
        </w:pict>
      </w:r>
    </w:p>
    <w:p w:rsidR="00D44A57" w:rsidRPr="006357A7" w:rsidRDefault="0027528E" w:rsidP="0027528E">
      <w:pPr>
        <w:spacing w:before="30" w:after="30" w:line="26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6357A7">
        <w:rPr>
          <w:color w:val="000000"/>
          <w:sz w:val="28"/>
          <w:szCs w:val="28"/>
          <w:shd w:val="clear" w:color="auto" w:fill="FFFFFF"/>
        </w:rPr>
        <w:t> </w:t>
      </w:r>
    </w:p>
    <w:p w:rsidR="00D44A57" w:rsidRPr="006357A7" w:rsidRDefault="00D44A57" w:rsidP="0027528E">
      <w:pPr>
        <w:spacing w:before="30" w:after="30" w:line="26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D44A57" w:rsidRPr="006357A7" w:rsidRDefault="00D44A57" w:rsidP="0027528E">
      <w:pPr>
        <w:spacing w:before="30" w:after="30" w:line="26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</w:p>
    <w:p w:rsidR="006357A7" w:rsidRPr="00745356" w:rsidRDefault="006357A7" w:rsidP="006357A7">
      <w:pPr>
        <w:spacing w:before="30" w:after="30" w:line="264" w:lineRule="atLeast"/>
        <w:rPr>
          <w:color w:val="000000"/>
          <w:sz w:val="23"/>
          <w:szCs w:val="23"/>
          <w:shd w:val="clear" w:color="auto" w:fill="FFFFFF"/>
        </w:rPr>
      </w:pPr>
    </w:p>
    <w:p w:rsidR="0027528E" w:rsidRPr="0027528E" w:rsidRDefault="006357A7" w:rsidP="006357A7">
      <w:pPr>
        <w:spacing w:before="30" w:after="30" w:line="264" w:lineRule="atLeast"/>
        <w:rPr>
          <w:color w:val="000000"/>
          <w:sz w:val="23"/>
          <w:szCs w:val="23"/>
          <w:shd w:val="clear" w:color="auto" w:fill="FFFFFF"/>
        </w:rPr>
      </w:pPr>
      <w:r w:rsidRPr="00745356">
        <w:rPr>
          <w:color w:val="000000"/>
          <w:sz w:val="23"/>
          <w:szCs w:val="23"/>
          <w:shd w:val="clear" w:color="auto" w:fill="FFFFFF"/>
        </w:rPr>
        <w:lastRenderedPageBreak/>
        <w:t xml:space="preserve">                                                                    </w:t>
      </w:r>
      <w:r w:rsidR="0027528E" w:rsidRPr="0027528E">
        <w:rPr>
          <w:b/>
          <w:bCs/>
          <w:color w:val="000000"/>
          <w:sz w:val="26"/>
          <w:szCs w:val="26"/>
          <w:shd w:val="clear" w:color="auto" w:fill="FFFFFF"/>
        </w:rPr>
        <w:t>УСТАВ</w:t>
      </w:r>
    </w:p>
    <w:p w:rsidR="0027528E" w:rsidRPr="007F140B" w:rsidRDefault="0027528E" w:rsidP="0027528E">
      <w:pPr>
        <w:spacing w:after="240" w:line="312" w:lineRule="atLeast"/>
        <w:ind w:left="2020"/>
        <w:rPr>
          <w:color w:val="000000"/>
          <w:sz w:val="28"/>
          <w:szCs w:val="28"/>
          <w:shd w:val="clear" w:color="auto" w:fill="FFFFFF"/>
        </w:rPr>
      </w:pPr>
      <w:r w:rsidRPr="007F140B">
        <w:rPr>
          <w:color w:val="000000"/>
          <w:sz w:val="28"/>
          <w:szCs w:val="28"/>
          <w:shd w:val="clear" w:color="auto" w:fill="FFFFFF"/>
        </w:rPr>
        <w:t>членов отряда юных инспекторов движения.</w:t>
      </w:r>
    </w:p>
    <w:p w:rsidR="0027528E" w:rsidRPr="007F140B" w:rsidRDefault="0027528E" w:rsidP="0027528E">
      <w:pPr>
        <w:keepNext/>
        <w:spacing w:before="240" w:after="60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1.</w:t>
      </w:r>
      <w:r w:rsidRPr="007F140B">
        <w:rPr>
          <w:color w:val="000000"/>
          <w:sz w:val="28"/>
          <w:szCs w:val="28"/>
          <w:shd w:val="clear" w:color="auto" w:fill="FFFFFF"/>
        </w:rPr>
        <w:t>                               </w:t>
      </w:r>
      <w:r w:rsidRPr="007F140B">
        <w:rPr>
          <w:b/>
          <w:bCs/>
          <w:color w:val="000000"/>
          <w:sz w:val="28"/>
          <w:szCs w:val="28"/>
          <w:shd w:val="clear" w:color="auto" w:fill="FFFFFF"/>
        </w:rPr>
        <w:t>Юный   инспектор движения обязан:</w:t>
      </w:r>
    </w:p>
    <w:p w:rsidR="0027528E" w:rsidRPr="007F140B" w:rsidRDefault="0027528E" w:rsidP="0027528E">
      <w:pPr>
        <w:spacing w:before="60" w:after="240" w:line="322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color w:val="000000"/>
          <w:sz w:val="28"/>
          <w:szCs w:val="28"/>
          <w:shd w:val="clear" w:color="auto" w:fill="FFFFFF"/>
        </w:rPr>
        <w:t>1.1</w:t>
      </w:r>
      <w:r w:rsidRPr="007F140B">
        <w:rPr>
          <w:color w:val="000000"/>
          <w:sz w:val="28"/>
          <w:szCs w:val="28"/>
          <w:shd w:val="clear" w:color="auto" w:fill="FFFFFF"/>
        </w:rPr>
        <w:t> Дорожить честью, званием юного инспектора движения, активно участвовать в делах отряда, своевременно и точно выполнять задания штаба и командира</w:t>
      </w:r>
    </w:p>
    <w:p w:rsidR="0027528E" w:rsidRPr="007F140B" w:rsidRDefault="0027528E" w:rsidP="0027528E">
      <w:pPr>
        <w:spacing w:before="240" w:after="240" w:line="322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1.2</w:t>
      </w:r>
      <w:r w:rsidRPr="007F140B">
        <w:rPr>
          <w:color w:val="000000"/>
          <w:sz w:val="28"/>
          <w:szCs w:val="28"/>
          <w:shd w:val="clear" w:color="auto" w:fill="FFFFFF"/>
        </w:rPr>
        <w:t>              Изучать П</w:t>
      </w:r>
      <w:r w:rsidR="00A273AC" w:rsidRPr="007F140B">
        <w:rPr>
          <w:color w:val="000000"/>
          <w:sz w:val="28"/>
          <w:szCs w:val="28"/>
          <w:shd w:val="clear" w:color="auto" w:fill="FFFFFF"/>
        </w:rPr>
        <w:t>равила дорожного движения и быть</w:t>
      </w:r>
      <w:r w:rsidRPr="007F140B">
        <w:rPr>
          <w:color w:val="000000"/>
          <w:sz w:val="28"/>
          <w:szCs w:val="28"/>
          <w:shd w:val="clear" w:color="auto" w:fill="FFFFFF"/>
        </w:rPr>
        <w:t xml:space="preserve"> примером в их соблюдении.</w:t>
      </w:r>
    </w:p>
    <w:p w:rsidR="0027528E" w:rsidRPr="007F140B" w:rsidRDefault="0027528E" w:rsidP="0027528E">
      <w:pPr>
        <w:spacing w:before="240" w:line="322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1.3</w:t>
      </w:r>
      <w:r w:rsidRPr="007F140B">
        <w:rPr>
          <w:color w:val="000000"/>
          <w:sz w:val="28"/>
          <w:szCs w:val="28"/>
          <w:shd w:val="clear" w:color="auto" w:fill="FFFFFF"/>
        </w:rPr>
        <w:t>           Вести разъяснительную работу среди сверстников и детей младшего школьного и дошкольного возраста по пропаганде Правил дорожного движения.</w:t>
      </w:r>
    </w:p>
    <w:p w:rsidR="0027528E" w:rsidRPr="007F140B" w:rsidRDefault="0027528E" w:rsidP="0027528E">
      <w:pPr>
        <w:spacing w:line="365" w:lineRule="atLeast"/>
        <w:ind w:left="3160"/>
        <w:rPr>
          <w:color w:val="000000"/>
          <w:sz w:val="28"/>
          <w:szCs w:val="28"/>
          <w:shd w:val="clear" w:color="auto" w:fill="FFFFFF"/>
        </w:rPr>
      </w:pPr>
      <w:r w:rsidRPr="007F140B">
        <w:rPr>
          <w:i/>
          <w:iCs/>
          <w:color w:val="000000"/>
          <w:spacing w:val="-10"/>
          <w:sz w:val="28"/>
          <w:szCs w:val="28"/>
          <w:shd w:val="clear" w:color="auto" w:fill="FFFFFF"/>
        </w:rPr>
        <w:t>г**</w:t>
      </w:r>
    </w:p>
    <w:p w:rsidR="0027528E" w:rsidRPr="007F140B" w:rsidRDefault="0027528E" w:rsidP="0027528E">
      <w:pPr>
        <w:spacing w:after="240" w:line="365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1.4</w:t>
      </w:r>
      <w:r w:rsidRPr="007F140B">
        <w:rPr>
          <w:color w:val="000000"/>
          <w:sz w:val="28"/>
          <w:szCs w:val="28"/>
          <w:shd w:val="clear" w:color="auto" w:fill="FFFFFF"/>
        </w:rPr>
        <w:t>         Всемерно беречь и укреплять общественный правопорядок, уча</w:t>
      </w:r>
      <w:r w:rsidR="00D44A57" w:rsidRPr="007F140B">
        <w:rPr>
          <w:color w:val="000000"/>
          <w:sz w:val="28"/>
          <w:szCs w:val="28"/>
          <w:shd w:val="clear" w:color="auto" w:fill="FFFFFF"/>
        </w:rPr>
        <w:t>с</w:t>
      </w:r>
      <w:r w:rsidRPr="007F140B">
        <w:rPr>
          <w:color w:val="000000"/>
          <w:sz w:val="28"/>
          <w:szCs w:val="28"/>
          <w:shd w:val="clear" w:color="auto" w:fill="FFFFFF"/>
        </w:rPr>
        <w:t>твовать в предупреждении нарушений детьми Правил дорожного движения.</w:t>
      </w:r>
    </w:p>
    <w:p w:rsidR="0027528E" w:rsidRPr="007F140B" w:rsidRDefault="0027528E" w:rsidP="0027528E">
      <w:pPr>
        <w:spacing w:before="240" w:after="240" w:line="326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1.5</w:t>
      </w:r>
      <w:r w:rsidRPr="007F140B">
        <w:rPr>
          <w:color w:val="000000"/>
          <w:sz w:val="28"/>
          <w:szCs w:val="28"/>
          <w:shd w:val="clear" w:color="auto" w:fill="FFFFFF"/>
        </w:rPr>
        <w:t>         Укреплять здоровье, систематически заниматься физической культурой и спортом.</w:t>
      </w:r>
    </w:p>
    <w:p w:rsidR="0027528E" w:rsidRPr="007F140B" w:rsidRDefault="0027528E" w:rsidP="0027528E">
      <w:pPr>
        <w:keepNext/>
        <w:spacing w:before="240" w:line="317" w:lineRule="atLeast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</w:t>
      </w:r>
      <w:r w:rsidRPr="007F140B">
        <w:rPr>
          <w:color w:val="000000"/>
          <w:sz w:val="28"/>
          <w:szCs w:val="28"/>
          <w:shd w:val="clear" w:color="auto" w:fill="FFFFFF"/>
        </w:rPr>
        <w:t>                               </w:t>
      </w:r>
      <w:r w:rsidRPr="007F140B">
        <w:rPr>
          <w:b/>
          <w:bCs/>
          <w:color w:val="000000"/>
          <w:sz w:val="28"/>
          <w:szCs w:val="28"/>
          <w:shd w:val="clear" w:color="auto" w:fill="FFFFFF"/>
        </w:rPr>
        <w:t>Юный   инспектор движения имеет право:</w:t>
      </w:r>
    </w:p>
    <w:p w:rsidR="0027528E" w:rsidRPr="007F140B" w:rsidRDefault="0027528E" w:rsidP="0027528E">
      <w:pPr>
        <w:spacing w:after="240" w:line="317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color w:val="000000"/>
          <w:sz w:val="28"/>
          <w:szCs w:val="28"/>
          <w:shd w:val="clear" w:color="auto" w:fill="FFFFFF"/>
        </w:rPr>
        <w:t>2.1</w:t>
      </w:r>
      <w:r w:rsidRPr="007F140B">
        <w:rPr>
          <w:color w:val="000000"/>
          <w:sz w:val="28"/>
          <w:szCs w:val="28"/>
          <w:shd w:val="clear" w:color="auto" w:fill="FFFFFF"/>
        </w:rPr>
        <w:t>    Участвовать в обсуждении всех вопросов, относящихся к деятельности отряда, и вносить соответствующие предложения.</w:t>
      </w:r>
    </w:p>
    <w:p w:rsidR="0027528E" w:rsidRPr="007F140B" w:rsidRDefault="0027528E" w:rsidP="0027528E">
      <w:pPr>
        <w:spacing w:before="240" w:after="420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2.2</w:t>
      </w:r>
      <w:r w:rsidRPr="007F140B">
        <w:rPr>
          <w:color w:val="000000"/>
          <w:sz w:val="28"/>
          <w:szCs w:val="28"/>
          <w:shd w:val="clear" w:color="auto" w:fill="FFFFFF"/>
        </w:rPr>
        <w:t>         Избирать и быть избранным в штаб отряда юных инспекторов движения.</w:t>
      </w:r>
    </w:p>
    <w:p w:rsidR="0027528E" w:rsidRPr="007F140B" w:rsidRDefault="0027528E" w:rsidP="0027528E">
      <w:pPr>
        <w:spacing w:before="420" w:after="240" w:line="317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2.3</w:t>
      </w:r>
      <w:r w:rsidRPr="007F140B">
        <w:rPr>
          <w:color w:val="000000"/>
          <w:sz w:val="28"/>
          <w:szCs w:val="28"/>
          <w:shd w:val="clear" w:color="auto" w:fill="FFFFFF"/>
        </w:rPr>
        <w:t xml:space="preserve">             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</w:t>
      </w:r>
      <w:proofErr w:type="gramStart"/>
      <w:r w:rsidRPr="007F140B">
        <w:rPr>
          <w:color w:val="000000"/>
          <w:sz w:val="28"/>
          <w:szCs w:val="28"/>
          <w:shd w:val="clear" w:color="auto" w:fill="FFFFFF"/>
        </w:rPr>
        <w:t>движения!.</w:t>
      </w:r>
      <w:proofErr w:type="gramEnd"/>
      <w:r w:rsidRPr="007F140B">
        <w:rPr>
          <w:color w:val="000000"/>
          <w:sz w:val="28"/>
          <w:szCs w:val="28"/>
          <w:shd w:val="clear" w:color="auto" w:fill="FFFFFF"/>
        </w:rPr>
        <w:t xml:space="preserve"> Звание присваивается после проверки умений в практической работе. В торжественной обстановке юному инспектору вручаются удостоверение, значок и нарукавная повязка.</w:t>
      </w:r>
    </w:p>
    <w:p w:rsidR="0027528E" w:rsidRPr="007F140B" w:rsidRDefault="0027528E" w:rsidP="0027528E">
      <w:pPr>
        <w:spacing w:before="240" w:after="240" w:line="322" w:lineRule="atLeas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2.4</w:t>
      </w:r>
      <w:r w:rsidRPr="007F140B">
        <w:rPr>
          <w:color w:val="000000"/>
          <w:sz w:val="28"/>
          <w:szCs w:val="28"/>
          <w:shd w:val="clear" w:color="auto" w:fill="FFFFFF"/>
        </w:rPr>
        <w:t>           Обращаться за помощью и консультацией по вопросам безопасности дорожного движения и общественного порядка в местные органы милиции и ГИБДД.</w:t>
      </w:r>
    </w:p>
    <w:p w:rsidR="0027528E" w:rsidRPr="007F140B" w:rsidRDefault="0027528E" w:rsidP="0027528E">
      <w:pPr>
        <w:spacing w:before="240" w:after="420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2.5</w:t>
      </w:r>
      <w:r w:rsidRPr="007F140B">
        <w:rPr>
          <w:color w:val="000000"/>
          <w:sz w:val="28"/>
          <w:szCs w:val="28"/>
          <w:shd w:val="clear" w:color="auto" w:fill="FFFFFF"/>
        </w:rPr>
        <w:t>         Носить установленные знаки различия юных инспекторов движения.</w:t>
      </w:r>
    </w:p>
    <w:p w:rsidR="0027528E" w:rsidRPr="007F140B" w:rsidRDefault="0027528E" w:rsidP="0027528E">
      <w:pPr>
        <w:spacing w:before="30" w:after="30" w:line="264" w:lineRule="atLeast"/>
        <w:rPr>
          <w:color w:val="000000"/>
          <w:sz w:val="28"/>
          <w:szCs w:val="28"/>
          <w:shd w:val="clear" w:color="auto" w:fill="FFFFFF"/>
        </w:rPr>
      </w:pPr>
      <w:r w:rsidRPr="007F140B">
        <w:rPr>
          <w:b/>
          <w:bCs/>
          <w:color w:val="000000"/>
          <w:sz w:val="28"/>
          <w:szCs w:val="28"/>
          <w:shd w:val="clear" w:color="auto" w:fill="FFFFFF"/>
        </w:rPr>
        <w:t>2.6</w:t>
      </w:r>
      <w:r w:rsidRPr="007F140B">
        <w:rPr>
          <w:color w:val="000000"/>
          <w:sz w:val="28"/>
          <w:szCs w:val="28"/>
          <w:shd w:val="clear" w:color="auto" w:fill="FFFFFF"/>
        </w:rPr>
        <w:t xml:space="preserve">     Под руководством работников милиции, членов добровольных дружин участвовать в патрулировании на улицах, в микрорайоне школ, внешкольных </w:t>
      </w:r>
      <w:r w:rsidRPr="007F140B">
        <w:rPr>
          <w:color w:val="000000"/>
          <w:sz w:val="28"/>
          <w:szCs w:val="28"/>
          <w:shd w:val="clear" w:color="auto" w:fill="FFFFFF"/>
        </w:rPr>
        <w:lastRenderedPageBreak/>
        <w:t>учреждений по соблюдению Правил дорожного движения, организации разумного досуга детей и подростков.</w:t>
      </w:r>
    </w:p>
    <w:p w:rsidR="0027528E" w:rsidRPr="007F140B" w:rsidRDefault="006F17FE" w:rsidP="0027528E">
      <w:pPr>
        <w:spacing w:line="299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pict>
          <v:rect id="_x0000_i1026" style="width:0;height:1.5pt" o:hralign="center" o:hrstd="t" o:hr="t" fillcolor="#aca899" stroked="f"/>
        </w:pict>
      </w:r>
    </w:p>
    <w:p w:rsidR="0027528E" w:rsidRPr="007F140B" w:rsidRDefault="0027528E" w:rsidP="0027528E">
      <w:pPr>
        <w:spacing w:before="30" w:after="30" w:line="299" w:lineRule="atLeast"/>
        <w:rPr>
          <w:color w:val="000000"/>
          <w:sz w:val="28"/>
          <w:szCs w:val="28"/>
          <w:shd w:val="clear" w:color="auto" w:fill="FFFFFF"/>
        </w:rPr>
      </w:pPr>
      <w:r w:rsidRPr="007F140B">
        <w:rPr>
          <w:color w:val="000000"/>
          <w:sz w:val="28"/>
          <w:szCs w:val="28"/>
          <w:shd w:val="clear" w:color="auto" w:fill="FFFFFF"/>
        </w:rPr>
        <w:t> </w:t>
      </w:r>
    </w:p>
    <w:p w:rsidR="0027528E" w:rsidRPr="0027528E" w:rsidRDefault="0027528E" w:rsidP="0027528E">
      <w:pPr>
        <w:keepNext/>
        <w:spacing w:after="480"/>
        <w:ind w:left="1860"/>
        <w:rPr>
          <w:color w:val="000000"/>
          <w:sz w:val="26"/>
          <w:szCs w:val="26"/>
          <w:shd w:val="clear" w:color="auto" w:fill="FFFFFF"/>
        </w:rPr>
      </w:pPr>
      <w:r w:rsidRPr="0027528E">
        <w:rPr>
          <w:b/>
          <w:bCs/>
          <w:color w:val="000000"/>
          <w:sz w:val="34"/>
          <w:szCs w:val="34"/>
          <w:shd w:val="clear" w:color="auto" w:fill="FFFFFF"/>
        </w:rPr>
        <w:t>Содержание работы отряда ЮИД</w:t>
      </w:r>
    </w:p>
    <w:p w:rsidR="0027528E" w:rsidRPr="00D44A57" w:rsidRDefault="0027528E" w:rsidP="0027528E">
      <w:pPr>
        <w:spacing w:before="480" w:after="60"/>
        <w:ind w:left="74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color w:val="000000"/>
          <w:sz w:val="28"/>
          <w:szCs w:val="28"/>
          <w:shd w:val="clear" w:color="auto" w:fill="FFFFFF"/>
        </w:rPr>
        <w:t>Содержание деятельности отряда юных инспекторов движения имеет несколько</w:t>
      </w:r>
    </w:p>
    <w:p w:rsidR="0027528E" w:rsidRPr="00D44A57" w:rsidRDefault="0027528E" w:rsidP="0027528E">
      <w:pPr>
        <w:spacing w:before="60" w:after="360"/>
        <w:ind w:left="20"/>
        <w:rPr>
          <w:color w:val="000000"/>
          <w:sz w:val="28"/>
          <w:szCs w:val="28"/>
          <w:shd w:val="clear" w:color="auto" w:fill="FFFFFF"/>
        </w:rPr>
      </w:pPr>
      <w:r w:rsidRPr="00D44A57">
        <w:rPr>
          <w:color w:val="000000"/>
          <w:sz w:val="28"/>
          <w:szCs w:val="28"/>
          <w:shd w:val="clear" w:color="auto" w:fill="FFFFFF"/>
        </w:rPr>
        <w:t>направлений:</w:t>
      </w:r>
    </w:p>
    <w:p w:rsidR="0027528E" w:rsidRPr="00D44A57" w:rsidRDefault="0027528E" w:rsidP="0027528E">
      <w:pPr>
        <w:keepNext/>
        <w:spacing w:before="360" w:after="60"/>
        <w:ind w:left="20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Информационная деятельность:</w:t>
      </w:r>
    </w:p>
    <w:p w:rsidR="0027528E" w:rsidRPr="00D44A57" w:rsidRDefault="0027528E" w:rsidP="0027528E">
      <w:pPr>
        <w:spacing w:before="60" w:line="278" w:lineRule="atLeast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1.</w:t>
      </w:r>
      <w:r w:rsidRPr="00D44A57">
        <w:rPr>
          <w:color w:val="000000"/>
          <w:sz w:val="28"/>
          <w:szCs w:val="28"/>
          <w:shd w:val="clear" w:color="auto" w:fill="FFFFFF"/>
        </w:rPr>
        <w:t>                    информировать совет детской организации по результатам деятельности отряда ЮИД,</w:t>
      </w:r>
    </w:p>
    <w:p w:rsidR="0027528E" w:rsidRPr="00D44A57" w:rsidRDefault="0027528E" w:rsidP="0027528E">
      <w:pPr>
        <w:spacing w:line="278" w:lineRule="atLeast"/>
        <w:ind w:left="740" w:right="2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2.</w:t>
      </w:r>
      <w:r w:rsidRPr="00D44A57">
        <w:rPr>
          <w:color w:val="000000"/>
          <w:sz w:val="28"/>
          <w:szCs w:val="28"/>
          <w:shd w:val="clear" w:color="auto" w:fill="FFFFFF"/>
        </w:rPr>
        <w:t>     создание стендов "За безопасность движения", "ЮИД в действии", стенгазет "Юный инспектор движения", классные уголки «Безопасная дорога» и другой информационной работы.</w:t>
      </w:r>
    </w:p>
    <w:p w:rsidR="0027528E" w:rsidRPr="00D44A57" w:rsidRDefault="0027528E" w:rsidP="0027528E">
      <w:pPr>
        <w:spacing w:after="240" w:line="278" w:lineRule="atLeast"/>
        <w:ind w:left="740" w:right="2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3.</w:t>
      </w:r>
      <w:r w:rsidRPr="00D44A57">
        <w:rPr>
          <w:color w:val="000000"/>
          <w:sz w:val="28"/>
          <w:szCs w:val="28"/>
          <w:shd w:val="clear" w:color="auto" w:fill="FFFFFF"/>
        </w:rPr>
        <w:t>     Ведение документации отряда:</w:t>
      </w:r>
      <w:r w:rsidRPr="00D44A57">
        <w:rPr>
          <w:i/>
          <w:iCs/>
          <w:color w:val="000000"/>
          <w:sz w:val="28"/>
          <w:szCs w:val="28"/>
          <w:shd w:val="clear" w:color="auto" w:fill="FFFFFF"/>
        </w:rPr>
        <w:t> альбом "Задумано - сделано", карта "Зоны д</w:t>
      </w:r>
      <w:r w:rsidR="00A273AC" w:rsidRPr="00D44A57">
        <w:rPr>
          <w:i/>
          <w:iCs/>
          <w:color w:val="000000"/>
          <w:sz w:val="28"/>
          <w:szCs w:val="28"/>
          <w:shd w:val="clear" w:color="auto" w:fill="FFFFFF"/>
        </w:rPr>
        <w:t xml:space="preserve">ействия отряда ЮИД в </w:t>
      </w:r>
      <w:proofErr w:type="spellStart"/>
      <w:r w:rsidR="00A273AC" w:rsidRPr="00D44A57">
        <w:rPr>
          <w:i/>
          <w:iCs/>
          <w:color w:val="000000"/>
          <w:sz w:val="28"/>
          <w:szCs w:val="28"/>
          <w:shd w:val="clear" w:color="auto" w:fill="FFFFFF"/>
        </w:rPr>
        <w:t>микроучастке</w:t>
      </w:r>
      <w:proofErr w:type="spellEnd"/>
      <w:r w:rsidRPr="00D44A57">
        <w:rPr>
          <w:i/>
          <w:iCs/>
          <w:color w:val="000000"/>
          <w:sz w:val="28"/>
          <w:szCs w:val="28"/>
          <w:shd w:val="clear" w:color="auto" w:fill="FFFFFF"/>
        </w:rPr>
        <w:t xml:space="preserve"> ", паспорт отряда.</w:t>
      </w:r>
    </w:p>
    <w:p w:rsidR="0027528E" w:rsidRPr="00D44A57" w:rsidRDefault="0027528E" w:rsidP="0027528E">
      <w:pPr>
        <w:keepNext/>
        <w:spacing w:before="240" w:after="60"/>
        <w:ind w:left="20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Пропагандистская деятельность:</w:t>
      </w:r>
    </w:p>
    <w:p w:rsidR="0027528E" w:rsidRPr="00D44A57" w:rsidRDefault="0027528E" w:rsidP="0027528E">
      <w:pPr>
        <w:spacing w:before="60" w:line="278" w:lineRule="atLeast"/>
        <w:ind w:left="74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4.</w:t>
      </w:r>
      <w:r w:rsidRPr="00D44A57">
        <w:rPr>
          <w:color w:val="000000"/>
          <w:sz w:val="28"/>
          <w:szCs w:val="28"/>
          <w:shd w:val="clear" w:color="auto" w:fill="FFFFFF"/>
        </w:rPr>
        <w:t>     организация разъяснительной работы по теме безопасности дорожного движения,</w:t>
      </w:r>
    </w:p>
    <w:p w:rsidR="0027528E" w:rsidRPr="00D44A57" w:rsidRDefault="0027528E" w:rsidP="0027528E">
      <w:pPr>
        <w:spacing w:line="278" w:lineRule="atLeast"/>
        <w:ind w:left="740" w:right="2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5.</w:t>
      </w:r>
      <w:r w:rsidRPr="00D44A57">
        <w:rPr>
          <w:color w:val="000000"/>
          <w:sz w:val="28"/>
          <w:szCs w:val="28"/>
          <w:shd w:val="clear" w:color="auto" w:fill="FFFFFF"/>
        </w:rPr>
        <w:t>     проведение бесед, викторин, игр, экскурсий, соревнований, конкурсов, КВН, тематических утренников, праздников, постановка спектаклей,</w:t>
      </w:r>
    </w:p>
    <w:p w:rsidR="0027528E" w:rsidRPr="00D44A57" w:rsidRDefault="0027528E" w:rsidP="0027528E">
      <w:pPr>
        <w:spacing w:after="240" w:line="278" w:lineRule="atLeast"/>
        <w:ind w:left="740" w:right="2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6.</w:t>
      </w:r>
      <w:r w:rsidRPr="00D44A57">
        <w:rPr>
          <w:color w:val="000000"/>
          <w:sz w:val="28"/>
          <w:szCs w:val="28"/>
          <w:shd w:val="clear" w:color="auto" w:fill="FFFFFF"/>
        </w:rPr>
        <w:t>     участие в создании и использовании наглядной агитации методической базы для изучения Правил дорожного движения.</w:t>
      </w:r>
    </w:p>
    <w:p w:rsidR="0027528E" w:rsidRPr="00D44A57" w:rsidRDefault="0027528E" w:rsidP="0027528E">
      <w:pPr>
        <w:keepNext/>
        <w:spacing w:before="240" w:line="283" w:lineRule="atLeast"/>
        <w:ind w:left="20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Шефская деятельность:</w:t>
      </w:r>
    </w:p>
    <w:p w:rsidR="0027528E" w:rsidRPr="00D44A57" w:rsidRDefault="0027528E" w:rsidP="0027528E">
      <w:pPr>
        <w:spacing w:line="283" w:lineRule="atLeast"/>
        <w:ind w:left="74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7.</w:t>
      </w:r>
      <w:r w:rsidRPr="00D44A57">
        <w:rPr>
          <w:color w:val="000000"/>
          <w:sz w:val="28"/>
          <w:szCs w:val="28"/>
          <w:shd w:val="clear" w:color="auto" w:fill="FFFFFF"/>
        </w:rPr>
        <w:t>     оказание помощи в создании площадки на территории школы,</w:t>
      </w:r>
    </w:p>
    <w:p w:rsidR="0027528E" w:rsidRPr="00D44A57" w:rsidRDefault="0027528E" w:rsidP="0027528E">
      <w:pPr>
        <w:spacing w:line="283" w:lineRule="atLeast"/>
        <w:ind w:left="740" w:right="500" w:hanging="360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8.</w:t>
      </w:r>
      <w:r w:rsidRPr="00D44A57">
        <w:rPr>
          <w:color w:val="000000"/>
          <w:sz w:val="28"/>
          <w:szCs w:val="28"/>
          <w:shd w:val="clear" w:color="auto" w:fill="FFFFFF"/>
        </w:rPr>
        <w:t>     </w:t>
      </w:r>
      <w:proofErr w:type="gramStart"/>
      <w:r w:rsidRPr="00D44A57">
        <w:rPr>
          <w:color w:val="000000"/>
          <w:sz w:val="28"/>
          <w:szCs w:val="28"/>
          <w:shd w:val="clear" w:color="auto" w:fill="FFFFFF"/>
        </w:rPr>
        <w:t>мастерской</w:t>
      </w:r>
      <w:r w:rsidR="00586657" w:rsidRPr="00586657">
        <w:rPr>
          <w:color w:val="000000"/>
          <w:sz w:val="28"/>
          <w:szCs w:val="28"/>
          <w:shd w:val="clear" w:color="auto" w:fill="FFFFFF"/>
        </w:rPr>
        <w:t xml:space="preserve"> </w:t>
      </w:r>
      <w:r w:rsidRPr="00D44A57">
        <w:rPr>
          <w:color w:val="000000"/>
          <w:sz w:val="28"/>
          <w:szCs w:val="28"/>
          <w:shd w:val="clear" w:color="auto" w:fill="FFFFFF"/>
        </w:rPr>
        <w:t xml:space="preserve"> "</w:t>
      </w:r>
      <w:proofErr w:type="gramEnd"/>
      <w:r w:rsidRPr="00D44A57">
        <w:rPr>
          <w:color w:val="000000"/>
          <w:sz w:val="28"/>
          <w:szCs w:val="28"/>
          <w:shd w:val="clear" w:color="auto" w:fill="FFFFFF"/>
        </w:rPr>
        <w:t xml:space="preserve">Техническое творчество" </w:t>
      </w:r>
      <w:r w:rsidR="006357A7" w:rsidRPr="006357A7">
        <w:rPr>
          <w:color w:val="000000"/>
          <w:sz w:val="28"/>
          <w:szCs w:val="28"/>
          <w:shd w:val="clear" w:color="auto" w:fill="FFFFFF"/>
        </w:rPr>
        <w:t xml:space="preserve"> </w:t>
      </w:r>
      <w:r w:rsidRPr="00D44A57">
        <w:rPr>
          <w:color w:val="000000"/>
          <w:sz w:val="28"/>
          <w:szCs w:val="28"/>
          <w:shd w:val="clear" w:color="auto" w:fill="FFFFFF"/>
        </w:rPr>
        <w:t>для подготовки наглядных пособии для малышей,</w:t>
      </w:r>
    </w:p>
    <w:p w:rsidR="0027528E" w:rsidRPr="00D44A57" w:rsidRDefault="0027528E" w:rsidP="0027528E">
      <w:pPr>
        <w:spacing w:line="283" w:lineRule="atLeast"/>
        <w:ind w:left="740" w:right="900" w:hanging="360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9.</w:t>
      </w:r>
      <w:r w:rsidRPr="00D44A57">
        <w:rPr>
          <w:color w:val="000000"/>
          <w:sz w:val="28"/>
          <w:szCs w:val="28"/>
          <w:shd w:val="clear" w:color="auto" w:fill="FFFFFF"/>
        </w:rPr>
        <w:t>     организации среди школьников конкурсов рисунков по теме безопасности дорожного движения,</w:t>
      </w:r>
    </w:p>
    <w:p w:rsidR="0027528E" w:rsidRPr="00D44A57" w:rsidRDefault="0027528E" w:rsidP="0027528E">
      <w:pPr>
        <w:spacing w:line="283" w:lineRule="atLeast"/>
        <w:ind w:left="740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D44A5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10.</w:t>
      </w:r>
      <w:r w:rsidRPr="00D44A57">
        <w:rPr>
          <w:color w:val="000000"/>
          <w:sz w:val="28"/>
          <w:szCs w:val="28"/>
          <w:shd w:val="clear" w:color="auto" w:fill="FFFFFF"/>
        </w:rPr>
        <w:t> разучивание песен и стихов,</w:t>
      </w:r>
    </w:p>
    <w:p w:rsidR="0027528E" w:rsidRPr="00D44A57" w:rsidRDefault="0027528E" w:rsidP="0027528E">
      <w:pPr>
        <w:spacing w:before="30" w:after="30" w:line="299" w:lineRule="atLeast"/>
        <w:rPr>
          <w:color w:val="000000"/>
          <w:sz w:val="28"/>
          <w:szCs w:val="28"/>
          <w:shd w:val="clear" w:color="auto" w:fill="FFFFFF"/>
        </w:rPr>
      </w:pPr>
      <w:r w:rsidRPr="00D44A57">
        <w:rPr>
          <w:color w:val="000000"/>
          <w:sz w:val="28"/>
          <w:szCs w:val="28"/>
          <w:shd w:val="clear" w:color="auto" w:fill="FFFFFF"/>
        </w:rPr>
        <w:t>помощь учителям в проведении экскурсий "Азбука дорог".</w:t>
      </w:r>
    </w:p>
    <w:p w:rsidR="0027528E" w:rsidRPr="0027528E" w:rsidRDefault="006F17FE" w:rsidP="0027528E">
      <w:pPr>
        <w:spacing w:line="264" w:lineRule="atLeas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pict>
          <v:rect id="_x0000_i1027" style="width:0;height:1.5pt" o:hralign="center" o:hrstd="t" o:hr="t" fillcolor="#aca899" stroked="f"/>
        </w:pict>
      </w:r>
    </w:p>
    <w:p w:rsidR="0027528E" w:rsidRPr="0027528E" w:rsidRDefault="0027528E" w:rsidP="0027528E">
      <w:pPr>
        <w:spacing w:before="30" w:after="30" w:line="264" w:lineRule="atLeast"/>
        <w:rPr>
          <w:color w:val="000000"/>
          <w:sz w:val="23"/>
          <w:szCs w:val="23"/>
          <w:shd w:val="clear" w:color="auto" w:fill="FFFFFF"/>
        </w:rPr>
      </w:pPr>
      <w:r w:rsidRPr="0027528E">
        <w:rPr>
          <w:color w:val="000000"/>
          <w:sz w:val="23"/>
          <w:szCs w:val="23"/>
          <w:shd w:val="clear" w:color="auto" w:fill="FFFFFF"/>
        </w:rPr>
        <w:t> </w:t>
      </w: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D44A57" w:rsidRDefault="00D44A57" w:rsidP="0027528E">
      <w:pPr>
        <w:spacing w:before="30" w:after="30" w:line="264" w:lineRule="atLeast"/>
        <w:rPr>
          <w:color w:val="000000"/>
          <w:shd w:val="clear" w:color="auto" w:fill="FFFFFF"/>
        </w:rPr>
      </w:pPr>
    </w:p>
    <w:p w:rsidR="006357A7" w:rsidRDefault="006357A7" w:rsidP="006357A7">
      <w:pPr>
        <w:spacing w:before="30" w:after="30" w:line="264" w:lineRule="atLeast"/>
        <w:rPr>
          <w:color w:val="000000"/>
          <w:shd w:val="clear" w:color="auto" w:fill="FFFFFF"/>
        </w:rPr>
      </w:pPr>
    </w:p>
    <w:p w:rsidR="0027528E" w:rsidRPr="0027528E" w:rsidRDefault="006357A7" w:rsidP="006357A7">
      <w:pPr>
        <w:spacing w:before="30" w:after="30" w:line="264" w:lineRule="atLeas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</w:t>
      </w:r>
      <w:r w:rsidR="0027528E" w:rsidRPr="0027528E">
        <w:rPr>
          <w:rFonts w:ascii="Monotype Corsiva" w:hAnsi="Monotype Corsiva"/>
          <w:b/>
          <w:bCs/>
          <w:i/>
          <w:iCs/>
          <w:color w:val="000000"/>
          <w:sz w:val="44"/>
          <w:szCs w:val="44"/>
          <w:shd w:val="clear" w:color="auto" w:fill="FFFFFF"/>
        </w:rPr>
        <w:t>План</w:t>
      </w:r>
    </w:p>
    <w:p w:rsidR="0027528E" w:rsidRPr="0027528E" w:rsidRDefault="00A273AC" w:rsidP="0027528E">
      <w:pPr>
        <w:spacing w:before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  <w:t>работы отряда ЮИД «Дорожный патруль</w:t>
      </w:r>
    </w:p>
    <w:p w:rsidR="0027528E" w:rsidRPr="0027528E" w:rsidRDefault="00745356" w:rsidP="0027528E">
      <w:pPr>
        <w:spacing w:before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  <w:t xml:space="preserve"> СОШ № 8 на 2020-2021</w:t>
      </w:r>
      <w:bookmarkStart w:id="5" w:name="_GoBack"/>
      <w:bookmarkEnd w:id="5"/>
      <w:r w:rsidR="0027528E" w:rsidRPr="0027528E"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  <w:t>учебный год</w:t>
      </w:r>
    </w:p>
    <w:p w:rsidR="0027528E" w:rsidRPr="0027528E" w:rsidRDefault="0027528E" w:rsidP="0027528E">
      <w:pPr>
        <w:spacing w:before="30" w:line="264" w:lineRule="atLeast"/>
        <w:jc w:val="center"/>
        <w:rPr>
          <w:color w:val="000000"/>
          <w:sz w:val="23"/>
          <w:szCs w:val="23"/>
          <w:shd w:val="clear" w:color="auto" w:fill="FFFFFF"/>
        </w:rPr>
      </w:pPr>
      <w:r w:rsidRPr="0027528E">
        <w:rPr>
          <w:rFonts w:ascii="Monotype Corsiva" w:hAnsi="Monotype Corsiva"/>
          <w:b/>
          <w:bCs/>
          <w:color w:val="000000"/>
          <w:sz w:val="36"/>
          <w:szCs w:val="36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3132"/>
      </w:tblGrid>
      <w:tr w:rsidR="0027528E" w:rsidRPr="0027528E" w:rsidTr="0027528E"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rFonts w:ascii="Monotype Corsiva" w:hAnsi="Monotype Corsiva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rFonts w:ascii="Monotype Corsiva" w:hAnsi="Monotype Corsiva"/>
                <w:b/>
                <w:bCs/>
                <w:sz w:val="28"/>
                <w:szCs w:val="28"/>
              </w:rPr>
              <w:t>Сроки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Распределение обязанностей и поручений в отряде ЮИД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A273AC" w:rsidP="0027528E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03.09.</w:t>
            </w:r>
            <w:r w:rsidR="0027528E" w:rsidRPr="0027528E">
              <w:rPr>
                <w:sz w:val="28"/>
                <w:szCs w:val="28"/>
              </w:rPr>
              <w:t>-10.09.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Составление плана работы отряда ЮИД на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A273AC" w:rsidP="0027528E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03.09.</w:t>
            </w:r>
            <w:r w:rsidR="0027528E" w:rsidRPr="0027528E">
              <w:rPr>
                <w:sz w:val="28"/>
                <w:szCs w:val="28"/>
              </w:rPr>
              <w:t>-10.09.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Оформление и обновление информационных стендов «</w:t>
            </w:r>
            <w:proofErr w:type="spellStart"/>
            <w:r w:rsidRPr="0027528E">
              <w:rPr>
                <w:sz w:val="28"/>
                <w:szCs w:val="28"/>
              </w:rPr>
              <w:t>Светофорик</w:t>
            </w:r>
            <w:proofErr w:type="spellEnd"/>
            <w:r w:rsidRPr="0027528E">
              <w:rPr>
                <w:sz w:val="28"/>
                <w:szCs w:val="28"/>
              </w:rPr>
              <w:t>», «Внимание</w:t>
            </w:r>
            <w:r w:rsidR="006357A7" w:rsidRPr="006357A7">
              <w:rPr>
                <w:sz w:val="28"/>
                <w:szCs w:val="28"/>
              </w:rPr>
              <w:t xml:space="preserve"> </w:t>
            </w:r>
            <w:r w:rsidR="006357A7">
              <w:rPr>
                <w:sz w:val="28"/>
                <w:szCs w:val="28"/>
              </w:rPr>
              <w:t>на дороге</w:t>
            </w:r>
            <w:r w:rsidRPr="0027528E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Default="0027528E" w:rsidP="0027528E">
            <w:pPr>
              <w:spacing w:before="30"/>
              <w:jc w:val="center"/>
              <w:rPr>
                <w:sz w:val="28"/>
                <w:szCs w:val="28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  <w:p w:rsidR="007F140B" w:rsidRPr="0027528E" w:rsidRDefault="007F140B" w:rsidP="0027528E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Сентябрь - апрель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Рейды по проверке «безопасного пути</w:t>
            </w:r>
            <w:r w:rsidR="006357A7">
              <w:rPr>
                <w:sz w:val="28"/>
                <w:szCs w:val="28"/>
              </w:rPr>
              <w:t xml:space="preserve"> в школу</w:t>
            </w:r>
            <w:r w:rsidRPr="0027528E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У</w:t>
            </w:r>
            <w:r w:rsidR="00A273AC">
              <w:rPr>
                <w:sz w:val="28"/>
                <w:szCs w:val="28"/>
              </w:rPr>
              <w:t>частие в</w:t>
            </w:r>
            <w:r w:rsidR="006357A7">
              <w:rPr>
                <w:sz w:val="28"/>
                <w:szCs w:val="28"/>
              </w:rPr>
              <w:t xml:space="preserve"> </w:t>
            </w:r>
            <w:r w:rsidR="00A273AC">
              <w:rPr>
                <w:sz w:val="28"/>
                <w:szCs w:val="28"/>
              </w:rPr>
              <w:t xml:space="preserve">районных, городских, </w:t>
            </w:r>
            <w:r w:rsidRPr="0027528E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Участие в месячнике по профилактике «Береги себя»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Ноябрь</w:t>
            </w:r>
          </w:p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Декабрь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Изготовление памяток листовок для учащихся по ПДД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both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 xml:space="preserve">Участие в городских операциях по профилактике </w:t>
            </w:r>
            <w:r w:rsidR="006357A7">
              <w:rPr>
                <w:sz w:val="28"/>
                <w:szCs w:val="28"/>
              </w:rPr>
              <w:t>ПДД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 xml:space="preserve">Выступление </w:t>
            </w:r>
            <w:r w:rsidR="00A273AC">
              <w:rPr>
                <w:sz w:val="28"/>
                <w:szCs w:val="28"/>
              </w:rPr>
              <w:t xml:space="preserve">агитбригады «Дорожный патруль» на </w:t>
            </w:r>
            <w:r w:rsidRPr="0027528E">
              <w:rPr>
                <w:sz w:val="28"/>
                <w:szCs w:val="28"/>
              </w:rPr>
              <w:t>линейках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Просмотр тематических видеофильмов по ПДД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Выс</w:t>
            </w:r>
            <w:r w:rsidR="00A273AC">
              <w:rPr>
                <w:sz w:val="28"/>
                <w:szCs w:val="28"/>
              </w:rPr>
              <w:t>тупление агитбригады «Дорожный патруль</w:t>
            </w:r>
            <w:r w:rsidR="006357A7">
              <w:rPr>
                <w:sz w:val="28"/>
                <w:szCs w:val="28"/>
              </w:rPr>
              <w:t>» по ПДД в</w:t>
            </w:r>
            <w:r w:rsidRPr="0027528E">
              <w:rPr>
                <w:sz w:val="28"/>
                <w:szCs w:val="28"/>
              </w:rPr>
              <w:t xml:space="preserve"> подшефных детских садах</w:t>
            </w:r>
            <w:r w:rsidR="00635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6357A7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A7" w:rsidRPr="0027528E" w:rsidRDefault="006357A7" w:rsidP="0027528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команды ЮИД с тематическими спектаклями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A7" w:rsidRPr="0027528E" w:rsidRDefault="006357A7" w:rsidP="0027528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Проведение бесед с сотрудниками ГИБДД по предупреждению правонарушений травматизма на дорогах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586657" w:rsidP="0027528E">
            <w:pPr>
              <w:spacing w:before="3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sz w:val="28"/>
                <w:szCs w:val="28"/>
              </w:rPr>
              <w:t>агит</w:t>
            </w:r>
            <w:r w:rsidR="0027528E" w:rsidRPr="0027528E">
              <w:rPr>
                <w:sz w:val="28"/>
                <w:szCs w:val="28"/>
              </w:rPr>
              <w:t>плакатов</w:t>
            </w:r>
            <w:proofErr w:type="spellEnd"/>
            <w:r w:rsidR="0027528E" w:rsidRPr="0027528E">
              <w:rPr>
                <w:sz w:val="28"/>
                <w:szCs w:val="28"/>
              </w:rPr>
              <w:t xml:space="preserve"> «Внимание, дорога»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Февраль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D44A57" w:rsidRDefault="00D44A57" w:rsidP="0027528E">
            <w:pPr>
              <w:spacing w:before="30"/>
              <w:jc w:val="center"/>
              <w:rPr>
                <w:sz w:val="28"/>
                <w:szCs w:val="28"/>
              </w:rPr>
            </w:pPr>
            <w:r w:rsidRPr="00D44A57">
              <w:rPr>
                <w:sz w:val="28"/>
                <w:szCs w:val="28"/>
              </w:rPr>
              <w:t xml:space="preserve">Участие в районном конкурсе агитбригад </w:t>
            </w:r>
            <w:r>
              <w:rPr>
                <w:sz w:val="28"/>
                <w:szCs w:val="28"/>
              </w:rPr>
              <w:t>ЮИД по ПДД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Март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Игра с учащимися школы «Внимание, автомобиль на дороге»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Апрель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Привлечение родителей к работе отряда ЮИД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 течение года</w:t>
            </w:r>
          </w:p>
        </w:tc>
      </w:tr>
      <w:tr w:rsidR="0027528E" w:rsidRPr="0027528E" w:rsidTr="0027528E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t>Выс</w:t>
            </w:r>
            <w:r w:rsidR="00D44A57">
              <w:rPr>
                <w:sz w:val="28"/>
                <w:szCs w:val="28"/>
              </w:rPr>
              <w:t>тупление агитбригады «Дорожный патруль</w:t>
            </w:r>
            <w:r w:rsidR="007F140B">
              <w:rPr>
                <w:sz w:val="28"/>
                <w:szCs w:val="28"/>
              </w:rPr>
              <w:t>» по профилактике ПДД</w:t>
            </w:r>
            <w:r w:rsidRPr="0027528E">
              <w:rPr>
                <w:sz w:val="28"/>
                <w:szCs w:val="28"/>
              </w:rPr>
              <w:t xml:space="preserve"> на общешкольных </w:t>
            </w:r>
            <w:r w:rsidRPr="0027528E">
              <w:rPr>
                <w:sz w:val="28"/>
                <w:szCs w:val="28"/>
              </w:rPr>
              <w:lastRenderedPageBreak/>
              <w:t>родительских собраниях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8E" w:rsidRPr="0027528E" w:rsidRDefault="0027528E" w:rsidP="0027528E">
            <w:pPr>
              <w:spacing w:before="30"/>
              <w:jc w:val="center"/>
              <w:rPr>
                <w:sz w:val="20"/>
                <w:szCs w:val="20"/>
              </w:rPr>
            </w:pPr>
            <w:r w:rsidRPr="0027528E">
              <w:rPr>
                <w:sz w:val="28"/>
                <w:szCs w:val="28"/>
              </w:rPr>
              <w:lastRenderedPageBreak/>
              <w:t>По плану школы</w:t>
            </w:r>
          </w:p>
        </w:tc>
      </w:tr>
    </w:tbl>
    <w:p w:rsidR="0027528E" w:rsidRPr="0027528E" w:rsidRDefault="006F17FE" w:rsidP="0027528E">
      <w:pPr>
        <w:spacing w:line="264" w:lineRule="atLeas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pict>
          <v:rect id="_x0000_i1028" style="width:0;height:1.5pt" o:hralign="center" o:hrstd="t" o:hr="t" fillcolor="#aca899" stroked="f"/>
        </w:pict>
      </w:r>
    </w:p>
    <w:p w:rsidR="0027528E" w:rsidRPr="0027528E" w:rsidRDefault="0027528E" w:rsidP="0027528E">
      <w:pPr>
        <w:spacing w:before="30" w:after="30" w:line="264" w:lineRule="atLeast"/>
        <w:rPr>
          <w:color w:val="000000"/>
          <w:sz w:val="23"/>
          <w:szCs w:val="23"/>
          <w:shd w:val="clear" w:color="auto" w:fill="FFFFFF"/>
        </w:rPr>
      </w:pPr>
      <w:r w:rsidRPr="0027528E">
        <w:rPr>
          <w:color w:val="000000"/>
          <w:sz w:val="23"/>
          <w:szCs w:val="23"/>
          <w:shd w:val="clear" w:color="auto" w:fill="FFFFFF"/>
        </w:rPr>
        <w:t> </w:t>
      </w:r>
    </w:p>
    <w:p w:rsidR="0027528E" w:rsidRPr="0027528E" w:rsidRDefault="0027528E" w:rsidP="0027528E">
      <w:pPr>
        <w:spacing w:before="30" w:after="30" w:line="264" w:lineRule="atLeast"/>
        <w:rPr>
          <w:color w:val="000000"/>
          <w:sz w:val="23"/>
          <w:szCs w:val="23"/>
          <w:shd w:val="clear" w:color="auto" w:fill="FFFFFF"/>
        </w:rPr>
      </w:pPr>
      <w:r w:rsidRPr="0027528E">
        <w:rPr>
          <w:color w:val="000000"/>
          <w:sz w:val="23"/>
          <w:szCs w:val="23"/>
          <w:shd w:val="clear" w:color="auto" w:fill="FFFFFF"/>
        </w:rPr>
        <w:t> </w:t>
      </w:r>
    </w:p>
    <w:p w:rsidR="0027528E" w:rsidRPr="0027528E" w:rsidRDefault="0027528E" w:rsidP="0027528E">
      <w:pPr>
        <w:spacing w:before="30" w:after="30" w:line="264" w:lineRule="atLeast"/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4295775" cy="4238625"/>
            <wp:effectExtent l="0" t="0" r="0" b="0"/>
            <wp:docPr id="1" name="Рисунок 1" descr="http://17.zlatschool90.edusite.ru/images/p92_clip_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.zlatschool90.edusite.ru/images/p92_clip_image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F0" w:rsidRDefault="002E3FF0"/>
    <w:sectPr w:rsidR="002E3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FE" w:rsidRDefault="006F17FE">
      <w:r>
        <w:separator/>
      </w:r>
    </w:p>
  </w:endnote>
  <w:endnote w:type="continuationSeparator" w:id="0">
    <w:p w:rsidR="006F17FE" w:rsidRDefault="006F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0" w:rsidRDefault="002E3F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0" w:rsidRDefault="002E3F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0" w:rsidRDefault="002E3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FE" w:rsidRDefault="006F17FE">
      <w:r>
        <w:separator/>
      </w:r>
    </w:p>
  </w:footnote>
  <w:footnote w:type="continuationSeparator" w:id="0">
    <w:p w:rsidR="006F17FE" w:rsidRDefault="006F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0" w:rsidRDefault="002E3F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0" w:rsidRDefault="002E3F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0" w:rsidRDefault="002E3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8E"/>
    <w:rsid w:val="000C4C75"/>
    <w:rsid w:val="0027528E"/>
    <w:rsid w:val="002E3FF0"/>
    <w:rsid w:val="00582357"/>
    <w:rsid w:val="00586657"/>
    <w:rsid w:val="006357A7"/>
    <w:rsid w:val="006F17FE"/>
    <w:rsid w:val="00745356"/>
    <w:rsid w:val="00765ADA"/>
    <w:rsid w:val="007F140B"/>
    <w:rsid w:val="00960859"/>
    <w:rsid w:val="00A273AC"/>
    <w:rsid w:val="00B60CAD"/>
    <w:rsid w:val="00D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2A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2752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528E"/>
  </w:style>
  <w:style w:type="character" w:styleId="a8">
    <w:name w:val="Strong"/>
    <w:basedOn w:val="a0"/>
    <w:uiPriority w:val="22"/>
    <w:qFormat/>
    <w:rsid w:val="0027528E"/>
    <w:rPr>
      <w:b/>
      <w:bCs/>
    </w:rPr>
  </w:style>
  <w:style w:type="paragraph" w:styleId="a9">
    <w:name w:val="Subtitle"/>
    <w:basedOn w:val="a"/>
    <w:link w:val="aa"/>
    <w:uiPriority w:val="11"/>
    <w:qFormat/>
    <w:rsid w:val="0027528E"/>
    <w:pPr>
      <w:spacing w:before="100" w:beforeAutospacing="1" w:after="100" w:afterAutospacing="1"/>
    </w:pPr>
  </w:style>
  <w:style w:type="character" w:customStyle="1" w:styleId="aa">
    <w:name w:val="Подзаголовок Знак"/>
    <w:basedOn w:val="a0"/>
    <w:link w:val="a9"/>
    <w:uiPriority w:val="11"/>
    <w:rsid w:val="0027528E"/>
    <w:rPr>
      <w:sz w:val="24"/>
      <w:szCs w:val="24"/>
    </w:rPr>
  </w:style>
  <w:style w:type="paragraph" w:styleId="ab">
    <w:name w:val="Balloon Text"/>
    <w:basedOn w:val="a"/>
    <w:link w:val="ac"/>
    <w:rsid w:val="00275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2016-08-18T20:59:00Z</dcterms:created>
  <dcterms:modified xsi:type="dcterms:W3CDTF">2021-03-03T17:49:00Z</dcterms:modified>
</cp:coreProperties>
</file>